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C" w:rsidRPr="009B36B1" w:rsidRDefault="008D4E2C" w:rsidP="009B36B1">
      <w:pPr>
        <w:spacing w:after="0" w:line="240" w:lineRule="auto"/>
        <w:jc w:val="right"/>
        <w:rPr>
          <w:rFonts w:ascii="Arial" w:hAnsi="Arial" w:cs="Arial"/>
          <w:b/>
          <w:bCs/>
          <w:lang w:val="ru-RU"/>
        </w:rPr>
      </w:pPr>
      <w:r w:rsidRPr="009B36B1">
        <w:rPr>
          <w:rFonts w:ascii="Arial" w:hAnsi="Arial" w:cs="Arial"/>
          <w:b/>
          <w:bCs/>
          <w:lang w:val="ru-RU"/>
        </w:rPr>
        <w:t>Прилог 9</w:t>
      </w:r>
    </w:p>
    <w:p w:rsidR="008D4E2C" w:rsidRDefault="008D4E2C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D4E2C" w:rsidRDefault="008D4E2C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CommentReference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8D4E2C" w:rsidRPr="009B36B1" w:rsidRDefault="008D4E2C" w:rsidP="00A751F8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lang w:val="ru-RU"/>
        </w:rPr>
      </w:pPr>
    </w:p>
    <w:p w:rsidR="008D4E2C" w:rsidRPr="009B36B1" w:rsidRDefault="008D4E2C" w:rsidP="00B30CAE">
      <w:pPr>
        <w:spacing w:line="240" w:lineRule="auto"/>
        <w:jc w:val="center"/>
        <w:rPr>
          <w:rFonts w:ascii="Arial" w:hAnsi="Arial" w:cs="Arial"/>
          <w:b/>
          <w:bCs/>
          <w:lang w:val="ru-RU"/>
        </w:rPr>
      </w:pPr>
    </w:p>
    <w:p w:rsidR="008D4E2C" w:rsidRPr="009B36B1" w:rsidRDefault="008D4E2C" w:rsidP="00B30CAE">
      <w:pPr>
        <w:spacing w:line="240" w:lineRule="auto"/>
        <w:jc w:val="center"/>
        <w:rPr>
          <w:rFonts w:ascii="Arial" w:hAnsi="Arial" w:cs="Arial"/>
          <w:b/>
          <w:bCs/>
          <w:lang w:val="ru-RU"/>
        </w:rPr>
      </w:pPr>
      <w:r w:rsidRPr="009B36B1">
        <w:rPr>
          <w:rFonts w:ascii="Arial" w:hAnsi="Arial" w:cs="Arial"/>
          <w:b/>
          <w:bCs/>
          <w:lang w:val="ru-RU"/>
        </w:rPr>
        <w:t xml:space="preserve">ИЗЈАВА О ОБЕЗБЕЂИВАЊУ СОПСТВЕНОГ ФИНАНСИРАЊА ИЛИ СУФИНАНСИРАЊА </w:t>
      </w:r>
    </w:p>
    <w:p w:rsidR="008D4E2C" w:rsidRPr="009B36B1" w:rsidRDefault="008D4E2C" w:rsidP="00155849">
      <w:pPr>
        <w:spacing w:line="240" w:lineRule="auto"/>
        <w:jc w:val="center"/>
        <w:rPr>
          <w:rFonts w:ascii="Arial" w:hAnsi="Arial" w:cs="Arial"/>
          <w:b/>
          <w:bCs/>
          <w:lang w:val="ru-RU"/>
        </w:rPr>
      </w:pPr>
      <w:r w:rsidRPr="009B36B1">
        <w:rPr>
          <w:rFonts w:ascii="Arial" w:hAnsi="Arial" w:cs="Arial"/>
          <w:b/>
          <w:bCs/>
          <w:lang w:val="ru-RU"/>
        </w:rPr>
        <w:t>удружења корисника средстава јавног конкурса за доделу средстава за подстицање пројеката или недостајућег дела средстава за финансирање п</w:t>
      </w:r>
      <w:r>
        <w:rPr>
          <w:rFonts w:ascii="Arial" w:hAnsi="Arial" w:cs="Arial"/>
          <w:b/>
          <w:bCs/>
          <w:lang w:val="ru-RU"/>
        </w:rPr>
        <w:t>ројеката из буџета општине</w:t>
      </w:r>
      <w:r w:rsidRPr="009B36B1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lang w:val="ru-RU"/>
        </w:rPr>
        <w:t>Ивањица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bCs/>
          <w:lang w:val="ru-RU"/>
        </w:rPr>
        <w:t xml:space="preserve">у 20___. </w:t>
      </w:r>
      <w:bookmarkStart w:id="0" w:name="_GoBack"/>
      <w:bookmarkEnd w:id="0"/>
      <w:r w:rsidRPr="009B36B1">
        <w:rPr>
          <w:rFonts w:ascii="Arial" w:hAnsi="Arial" w:cs="Arial"/>
          <w:b/>
          <w:bCs/>
          <w:lang w:val="ru-RU"/>
        </w:rPr>
        <w:t>години</w:t>
      </w:r>
    </w:p>
    <w:p w:rsidR="008D4E2C" w:rsidRPr="009B36B1" w:rsidRDefault="008D4E2C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____________________________, овлашћено лице удружења „_________________________”, под кривичном и материјалном одговорношћу изјављујем да је удружење „_______________________” обезбедило сопствена средства у износу од РСД ____________________  за реализацију пројекта “______________________________________”, која чине ___ % од укупне вредности пројекта.</w:t>
      </w:r>
    </w:p>
    <w:p w:rsidR="008D4E2C" w:rsidRPr="009B36B1" w:rsidRDefault="008D4E2C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>
        <w:rPr>
          <w:rFonts w:ascii="Arial" w:hAnsi="Arial" w:cs="Arial"/>
          <w:lang w:val="ru-RU"/>
        </w:rPr>
        <w:t>редстава из буџета Општин</w:t>
      </w:r>
      <w:r>
        <w:rPr>
          <w:rFonts w:ascii="Arial" w:hAnsi="Arial" w:cs="Arial"/>
        </w:rPr>
        <w:t>e Ивањица</w:t>
      </w:r>
      <w:r w:rsidRPr="009B36B1">
        <w:rPr>
          <w:rFonts w:ascii="Arial" w:hAnsi="Arial" w:cs="Arial"/>
          <w:lang w:val="ru-RU"/>
        </w:rPr>
        <w:t xml:space="preserve"> за реализацију пројекта ____________________________________________________________________.</w:t>
      </w:r>
    </w:p>
    <w:p w:rsidR="008D4E2C" w:rsidRPr="009B36B1" w:rsidRDefault="008D4E2C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8D4E2C" w:rsidRPr="009B36B1" w:rsidRDefault="008D4E2C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8D4E2C" w:rsidRPr="009B36B1" w:rsidRDefault="008D4E2C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4E2C" w:rsidRPr="009A1D46" w:rsidRDefault="008D4E2C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4E2C" w:rsidRPr="009A1D46" w:rsidSect="007928C8">
      <w:pgSz w:w="12240" w:h="15840"/>
      <w:pgMar w:top="720" w:right="1530" w:bottom="720" w:left="1530" w:header="461" w:footer="5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CAE"/>
    <w:rsid w:val="00155849"/>
    <w:rsid w:val="003271DA"/>
    <w:rsid w:val="003A55FC"/>
    <w:rsid w:val="006C341E"/>
    <w:rsid w:val="00702BA4"/>
    <w:rsid w:val="007928C8"/>
    <w:rsid w:val="008D4E2C"/>
    <w:rsid w:val="008D5300"/>
    <w:rsid w:val="0097387B"/>
    <w:rsid w:val="00996AD9"/>
    <w:rsid w:val="009A1D46"/>
    <w:rsid w:val="009B36B1"/>
    <w:rsid w:val="00A02CA2"/>
    <w:rsid w:val="00A751F8"/>
    <w:rsid w:val="00B30CAE"/>
    <w:rsid w:val="00D41FA6"/>
    <w:rsid w:val="00DB5307"/>
    <w:rsid w:val="00E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E"/>
    <w:pPr>
      <w:spacing w:after="200" w:line="276" w:lineRule="auto"/>
    </w:pPr>
    <w:rPr>
      <w:rFonts w:eastAsia="SimSu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30C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9</dc:title>
  <dc:subject/>
  <dc:creator>Dragana Aleksic</dc:creator>
  <cp:keywords/>
  <dc:description/>
  <cp:lastModifiedBy>nivanovi</cp:lastModifiedBy>
  <cp:revision>2</cp:revision>
  <cp:lastPrinted>2019-03-01T10:52:00Z</cp:lastPrinted>
  <dcterms:created xsi:type="dcterms:W3CDTF">2020-11-24T11:25:00Z</dcterms:created>
  <dcterms:modified xsi:type="dcterms:W3CDTF">2020-11-24T11:25:00Z</dcterms:modified>
</cp:coreProperties>
</file>