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07" w:rsidRPr="00DD0946" w:rsidRDefault="002E5807" w:rsidP="00DD0946">
      <w:pPr>
        <w:rPr>
          <w:rFonts w:ascii="Arial" w:hAnsi="Arial" w:cs="Arial"/>
          <w:b/>
          <w:bCs/>
          <w:sz w:val="24"/>
          <w:szCs w:val="24"/>
        </w:rPr>
      </w:pPr>
      <w:r w:rsidRPr="00DD0946">
        <w:rPr>
          <w:rFonts w:ascii="Arial" w:hAnsi="Arial" w:cs="Arial"/>
          <w:b/>
          <w:bCs/>
          <w:sz w:val="24"/>
          <w:szCs w:val="24"/>
        </w:rPr>
        <w:t>БУЏЕТ ПРОЈЕКТА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Прилог  6                                    </w:t>
      </w:r>
    </w:p>
    <w:tbl>
      <w:tblPr>
        <w:tblW w:w="1360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85"/>
        <w:gridCol w:w="3960"/>
        <w:gridCol w:w="990"/>
        <w:gridCol w:w="1080"/>
        <w:gridCol w:w="1170"/>
        <w:gridCol w:w="1620"/>
      </w:tblGrid>
      <w:tr w:rsidR="002E5807" w:rsidRPr="00DD0946">
        <w:trPr>
          <w:trHeight w:val="1869"/>
        </w:trPr>
        <w:tc>
          <w:tcPr>
            <w:tcW w:w="4785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46">
              <w:rPr>
                <w:rFonts w:ascii="Arial" w:hAnsi="Arial" w:cs="Arial"/>
                <w:b/>
                <w:bCs/>
                <w:color w:val="000000"/>
              </w:rPr>
              <w:t>Опис трошкова</w:t>
            </w:r>
          </w:p>
        </w:tc>
        <w:tc>
          <w:tcPr>
            <w:tcW w:w="3960" w:type="dxa"/>
            <w:shd w:val="clear" w:color="auto" w:fill="C0C0C0"/>
          </w:tcPr>
          <w:p w:rsidR="002E5807" w:rsidRPr="00417170" w:rsidRDefault="002E5807" w:rsidP="00843B16">
            <w:pPr>
              <w:jc w:val="center"/>
              <w:rPr>
                <w:rFonts w:ascii="Arial" w:eastAsia="SimSun" w:hAnsi="Arial" w:cs="Arial"/>
                <w:b/>
                <w:bCs/>
                <w:color w:val="000000"/>
                <w:lang w:val="ru-RU"/>
              </w:rPr>
            </w:pPr>
            <w:r w:rsidRPr="00417170">
              <w:rPr>
                <w:rFonts w:ascii="Arial" w:hAnsi="Arial" w:cs="Arial"/>
                <w:b/>
                <w:bCs/>
                <w:color w:val="000000"/>
                <w:lang w:val="ru-RU"/>
              </w:rPr>
              <w:t>Наведите објашњење "како" и / или "зашто" буџетска линија и предложени трошкови одговорају предлогу пројекта и доприносе достизању циљева пројеката</w:t>
            </w:r>
          </w:p>
        </w:tc>
        <w:tc>
          <w:tcPr>
            <w:tcW w:w="990" w:type="dxa"/>
            <w:shd w:val="clear" w:color="auto" w:fill="C0C0C0"/>
            <w:vAlign w:val="center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46">
              <w:rPr>
                <w:rFonts w:ascii="Arial" w:hAnsi="Arial" w:cs="Arial"/>
                <w:b/>
                <w:bCs/>
                <w:color w:val="000000"/>
              </w:rPr>
              <w:t>Јединица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2E5807" w:rsidRPr="00DD0946" w:rsidRDefault="002E5807" w:rsidP="00DC160E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DD0946">
              <w:rPr>
                <w:rFonts w:ascii="Arial" w:eastAsia="SimSun" w:hAnsi="Arial" w:cs="Arial"/>
                <w:b/>
                <w:bCs/>
                <w:color w:val="000000"/>
              </w:rPr>
              <w:t>Број јединица</w:t>
            </w:r>
          </w:p>
        </w:tc>
        <w:tc>
          <w:tcPr>
            <w:tcW w:w="1170" w:type="dxa"/>
            <w:shd w:val="clear" w:color="auto" w:fill="C0C0C0"/>
            <w:vAlign w:val="bottom"/>
          </w:tcPr>
          <w:p w:rsidR="002E5807" w:rsidRPr="00417170" w:rsidRDefault="002E5807" w:rsidP="00DC160E">
            <w:pPr>
              <w:textAlignment w:val="bottom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17170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ru-RU"/>
              </w:rPr>
              <w:t>Цена по јединици (у РСД)</w:t>
            </w: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 w:rsidRPr="00DD0946">
              <w:rPr>
                <w:rFonts w:ascii="Arial" w:eastAsia="SimSun" w:hAnsi="Arial" w:cs="Arial"/>
                <w:b/>
                <w:bCs/>
                <w:color w:val="000000"/>
              </w:rPr>
              <w:t>Укупно трошкови ( у РСД)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 w:rsidRPr="00DD0946">
              <w:rPr>
                <w:rFonts w:ascii="Arial" w:eastAsia="SimSun" w:hAnsi="Arial" w:cs="Arial"/>
                <w:b/>
                <w:bCs/>
                <w:color w:val="000000"/>
              </w:rPr>
              <w:t>1. Људски ресурси</w:t>
            </w:r>
            <w:r w:rsidRPr="00DD0946">
              <w:rPr>
                <w:rStyle w:val="FootnoteReference"/>
                <w:rFonts w:ascii="Arial" w:eastAsia="SimSun" w:hAnsi="Arial" w:cs="Arial"/>
                <w:b/>
                <w:bCs/>
                <w:color w:val="000000"/>
              </w:rPr>
              <w:footnoteReference w:id="2"/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5807" w:rsidRPr="00417170">
        <w:trPr>
          <w:trHeight w:val="228"/>
        </w:trPr>
        <w:tc>
          <w:tcPr>
            <w:tcW w:w="4785" w:type="dxa"/>
            <w:vAlign w:val="bottom"/>
          </w:tcPr>
          <w:p w:rsidR="002E5807" w:rsidRPr="00417170" w:rsidRDefault="002E5807" w:rsidP="00DC160E">
            <w:pPr>
              <w:textAlignment w:val="bottom"/>
              <w:rPr>
                <w:rFonts w:ascii="Arial" w:hAnsi="Arial" w:cs="Arial"/>
                <w:color w:val="000000"/>
                <w:lang w:val="ru-RU"/>
              </w:rPr>
            </w:pPr>
            <w:r w:rsidRPr="00417170">
              <w:rPr>
                <w:rFonts w:ascii="Arial" w:eastAsia="SimSun" w:hAnsi="Arial" w:cs="Arial"/>
                <w:color w:val="000000"/>
                <w:lang w:val="ru-RU"/>
              </w:rPr>
              <w:t>1.1 Накнаде за пројектни тим (бруто износи)</w:t>
            </w:r>
          </w:p>
        </w:tc>
        <w:tc>
          <w:tcPr>
            <w:tcW w:w="3960" w:type="dxa"/>
          </w:tcPr>
          <w:p w:rsidR="002E5807" w:rsidRPr="00417170" w:rsidRDefault="002E5807" w:rsidP="00DC160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90" w:type="dxa"/>
            <w:vAlign w:val="bottom"/>
          </w:tcPr>
          <w:p w:rsidR="002E5807" w:rsidRPr="00417170" w:rsidRDefault="002E5807" w:rsidP="00DC160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2E5807" w:rsidRPr="00417170" w:rsidRDefault="002E5807" w:rsidP="00DC160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170" w:type="dxa"/>
            <w:vAlign w:val="bottom"/>
          </w:tcPr>
          <w:p w:rsidR="002E5807" w:rsidRPr="00417170" w:rsidRDefault="002E5807" w:rsidP="00DC160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417170" w:rsidRDefault="002E5807" w:rsidP="00DC160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5660BC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5660BC">
              <w:rPr>
                <w:rFonts w:ascii="Arial" w:eastAsia="SimSun" w:hAnsi="Arial" w:cs="Arial"/>
                <w:color w:val="000000"/>
              </w:rPr>
              <w:t>1.1.1 Вођа пројекта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5660BC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5660BC">
              <w:rPr>
                <w:rFonts w:ascii="Arial" w:eastAsia="SimSun" w:hAnsi="Arial" w:cs="Arial"/>
                <w:color w:val="000000"/>
              </w:rPr>
              <w:t>1.1.2 Административно / помоћно особље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417170">
        <w:trPr>
          <w:trHeight w:val="228"/>
        </w:trPr>
        <w:tc>
          <w:tcPr>
            <w:tcW w:w="4785" w:type="dxa"/>
            <w:vAlign w:val="bottom"/>
          </w:tcPr>
          <w:p w:rsidR="002E5807" w:rsidRPr="00417170" w:rsidRDefault="002E5807" w:rsidP="00DC160E">
            <w:pPr>
              <w:textAlignment w:val="bottom"/>
              <w:rPr>
                <w:rFonts w:ascii="Arial" w:hAnsi="Arial" w:cs="Arial"/>
                <w:color w:val="000000"/>
                <w:lang w:val="ru-RU"/>
              </w:rPr>
            </w:pPr>
            <w:r w:rsidRPr="00417170">
              <w:rPr>
                <w:rFonts w:ascii="Arial" w:eastAsia="SimSun" w:hAnsi="Arial" w:cs="Arial"/>
                <w:color w:val="000000"/>
                <w:lang w:val="ru-RU"/>
              </w:rPr>
              <w:t>1.2 Накнаде сарадника на пројекту (бруто износи)</w:t>
            </w:r>
          </w:p>
        </w:tc>
        <w:tc>
          <w:tcPr>
            <w:tcW w:w="3960" w:type="dxa"/>
          </w:tcPr>
          <w:p w:rsidR="002E5807" w:rsidRPr="00417170" w:rsidRDefault="002E5807" w:rsidP="00DC160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90" w:type="dxa"/>
            <w:vAlign w:val="bottom"/>
          </w:tcPr>
          <w:p w:rsidR="002E5807" w:rsidRPr="00417170" w:rsidRDefault="002E5807" w:rsidP="00DC160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2E5807" w:rsidRPr="00417170" w:rsidRDefault="002E5807" w:rsidP="00DC160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170" w:type="dxa"/>
            <w:vAlign w:val="bottom"/>
          </w:tcPr>
          <w:p w:rsidR="002E5807" w:rsidRPr="00417170" w:rsidRDefault="002E5807" w:rsidP="00DC160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417170" w:rsidRDefault="002E5807" w:rsidP="00DC160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1.2.1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1.2.2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D0946">
              <w:rPr>
                <w:rFonts w:ascii="Arial" w:eastAsia="SimSun" w:hAnsi="Arial" w:cs="Arial"/>
                <w:b/>
                <w:bCs/>
                <w:i/>
                <w:iCs/>
                <w:color w:val="000000"/>
              </w:rPr>
              <w:t>Укупно људски ресурси</w:t>
            </w:r>
          </w:p>
        </w:tc>
        <w:tc>
          <w:tcPr>
            <w:tcW w:w="3960" w:type="dxa"/>
            <w:shd w:val="clear" w:color="auto" w:fill="C0C0C0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 w:rsidRPr="00DD0946">
              <w:rPr>
                <w:rFonts w:ascii="Arial" w:eastAsia="SimSun" w:hAnsi="Arial" w:cs="Arial"/>
                <w:b/>
                <w:bCs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 w:rsidRPr="00DD0946">
              <w:rPr>
                <w:rFonts w:ascii="Arial" w:eastAsia="SimSun" w:hAnsi="Arial" w:cs="Arial"/>
                <w:b/>
                <w:bCs/>
                <w:color w:val="000000"/>
              </w:rPr>
              <w:t xml:space="preserve">2. </w:t>
            </w:r>
            <w:r>
              <w:rPr>
                <w:rFonts w:ascii="Arial" w:eastAsia="SimSun" w:hAnsi="Arial" w:cs="Arial"/>
                <w:b/>
                <w:bCs/>
                <w:color w:val="000000"/>
              </w:rPr>
              <w:t>Трошкови прев</w:t>
            </w:r>
            <w:r w:rsidRPr="00DD0946">
              <w:rPr>
                <w:rFonts w:ascii="Arial" w:eastAsia="SimSun" w:hAnsi="Arial" w:cs="Arial"/>
                <w:b/>
                <w:bCs/>
                <w:color w:val="000000"/>
              </w:rPr>
              <w:t>оза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2.1 Карте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eastAsia="SimSun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2.2 Путарине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eastAsia="SimSun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eastAsia="SimSun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eastAsia="SimSun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2.3 Гориво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eastAsia="SimSun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eastAsia="SimSun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D0946">
              <w:rPr>
                <w:rFonts w:ascii="Arial" w:eastAsia="SimSun" w:hAnsi="Arial" w:cs="Arial"/>
                <w:b/>
                <w:bCs/>
                <w:i/>
                <w:iCs/>
                <w:color w:val="000000"/>
              </w:rPr>
              <w:t>Укупно превоз</w:t>
            </w:r>
          </w:p>
        </w:tc>
        <w:tc>
          <w:tcPr>
            <w:tcW w:w="3960" w:type="dxa"/>
            <w:shd w:val="clear" w:color="auto" w:fill="C0C0C0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 w:rsidRPr="00DD0946">
              <w:rPr>
                <w:rFonts w:ascii="Arial" w:eastAsia="SimSun" w:hAnsi="Arial" w:cs="Arial"/>
                <w:b/>
                <w:bCs/>
                <w:color w:val="000000"/>
              </w:rPr>
              <w:t>0.00</w:t>
            </w:r>
          </w:p>
        </w:tc>
      </w:tr>
      <w:tr w:rsidR="002E5807" w:rsidRPr="00DD0946">
        <w:trPr>
          <w:trHeight w:val="276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 w:rsidRPr="00DD0946">
              <w:rPr>
                <w:rStyle w:val="font111"/>
                <w:rFonts w:eastAsia="SimSun"/>
              </w:rPr>
              <w:t xml:space="preserve">3. </w:t>
            </w:r>
            <w:r w:rsidRPr="00DD0946">
              <w:rPr>
                <w:rStyle w:val="font51"/>
                <w:rFonts w:eastAsia="SimSun"/>
              </w:rPr>
              <w:t>Опрема и материјал</w:t>
            </w:r>
            <w:r w:rsidRPr="00DD0946">
              <w:rPr>
                <w:rStyle w:val="FootnoteReference"/>
                <w:rFonts w:ascii="Arial" w:eastAsia="SimSun" w:hAnsi="Arial" w:cs="Arial"/>
                <w:b/>
                <w:bCs/>
                <w:color w:val="000000"/>
              </w:rPr>
              <w:footnoteReference w:id="3"/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3.1 Намештај и друга опрема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eastAsia="SimSun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3.2 Рачунарска опрема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eastAsia="SimSun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eastAsia="SimSun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3.3 Електронска и фотографска опрема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eastAsia="SimSun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eastAsia="SimSun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3.4 Комуникациона опрема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eastAsia="SimSun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417170" w:rsidRDefault="002E5807" w:rsidP="00DC160E">
            <w:pPr>
              <w:textAlignment w:val="bottom"/>
              <w:rPr>
                <w:rFonts w:ascii="Arial" w:hAnsi="Arial" w:cs="Arial"/>
                <w:color w:val="000000"/>
                <w:lang w:val="ru-RU"/>
              </w:rPr>
            </w:pPr>
            <w:r w:rsidRPr="00417170">
              <w:rPr>
                <w:rFonts w:ascii="Arial" w:eastAsia="SimSun" w:hAnsi="Arial" w:cs="Arial"/>
                <w:color w:val="000000"/>
                <w:lang w:val="ru-RU"/>
              </w:rPr>
              <w:t>3.5 Резервни делови/опрема за машине, алате</w:t>
            </w:r>
          </w:p>
        </w:tc>
        <w:tc>
          <w:tcPr>
            <w:tcW w:w="3960" w:type="dxa"/>
          </w:tcPr>
          <w:p w:rsidR="002E5807" w:rsidRPr="00417170" w:rsidRDefault="002E5807" w:rsidP="00DC160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90" w:type="dxa"/>
            <w:vAlign w:val="bottom"/>
          </w:tcPr>
          <w:p w:rsidR="002E5807" w:rsidRPr="00417170" w:rsidRDefault="002E5807" w:rsidP="00DC160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2E5807" w:rsidRPr="00417170" w:rsidRDefault="002E5807" w:rsidP="00DC160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170" w:type="dxa"/>
            <w:vAlign w:val="bottom"/>
          </w:tcPr>
          <w:p w:rsidR="002E5807" w:rsidRPr="00417170" w:rsidRDefault="002E5807" w:rsidP="00DC160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3.6 Остали трошкови (наведите)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D0946">
              <w:rPr>
                <w:rFonts w:ascii="Arial" w:hAnsi="Arial" w:cs="Arial"/>
                <w:b/>
                <w:bCs/>
                <w:i/>
                <w:iCs/>
                <w:color w:val="000000"/>
              </w:rPr>
              <w:t>Укупно опрема и материјал</w:t>
            </w:r>
          </w:p>
        </w:tc>
        <w:tc>
          <w:tcPr>
            <w:tcW w:w="3960" w:type="dxa"/>
            <w:shd w:val="clear" w:color="auto" w:fill="C0C0C0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 w:rsidRPr="00DD0946">
              <w:rPr>
                <w:rFonts w:ascii="Arial" w:eastAsia="SimSun" w:hAnsi="Arial" w:cs="Arial"/>
                <w:b/>
                <w:bCs/>
                <w:color w:val="000000"/>
              </w:rPr>
              <w:t>0.00</w:t>
            </w:r>
          </w:p>
        </w:tc>
      </w:tr>
      <w:tr w:rsidR="002E5807" w:rsidRPr="00DD0946">
        <w:trPr>
          <w:trHeight w:val="276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 w:rsidRPr="00DD0946">
              <w:rPr>
                <w:rStyle w:val="font51"/>
                <w:rFonts w:eastAsia="SimSun"/>
              </w:rPr>
              <w:t>4. Локална канцеларија / трошкови пројекта</w:t>
            </w:r>
            <w:r w:rsidRPr="00DD0946">
              <w:rPr>
                <w:rStyle w:val="FootnoteReference"/>
                <w:rFonts w:ascii="Arial" w:eastAsia="SimSun" w:hAnsi="Arial" w:cs="Arial"/>
                <w:b/>
                <w:bCs/>
                <w:color w:val="000000"/>
              </w:rPr>
              <w:footnoteReference w:id="4"/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4.1 Закуп канцеларијског простора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4.2 Канцеларијски материјал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417170">
        <w:trPr>
          <w:trHeight w:val="228"/>
        </w:trPr>
        <w:tc>
          <w:tcPr>
            <w:tcW w:w="4785" w:type="dxa"/>
            <w:vAlign w:val="bottom"/>
          </w:tcPr>
          <w:p w:rsidR="002E5807" w:rsidRPr="00417170" w:rsidRDefault="002E5807" w:rsidP="00DC160E">
            <w:pPr>
              <w:textAlignment w:val="bottom"/>
              <w:rPr>
                <w:rFonts w:ascii="Arial" w:hAnsi="Arial" w:cs="Arial"/>
                <w:color w:val="000000"/>
                <w:lang w:val="ru-RU"/>
              </w:rPr>
            </w:pPr>
            <w:r w:rsidRPr="00417170">
              <w:rPr>
                <w:rFonts w:ascii="Arial" w:eastAsia="SimSun" w:hAnsi="Arial" w:cs="Arial"/>
                <w:color w:val="000000"/>
                <w:lang w:val="ru-RU"/>
              </w:rPr>
              <w:t>4.3Трошкови комуналних и других услуга</w:t>
            </w:r>
          </w:p>
        </w:tc>
        <w:tc>
          <w:tcPr>
            <w:tcW w:w="3960" w:type="dxa"/>
          </w:tcPr>
          <w:p w:rsidR="002E5807" w:rsidRPr="00417170" w:rsidRDefault="002E5807" w:rsidP="00DC160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90" w:type="dxa"/>
            <w:vAlign w:val="bottom"/>
          </w:tcPr>
          <w:p w:rsidR="002E5807" w:rsidRPr="00417170" w:rsidRDefault="002E5807" w:rsidP="00DC160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2E5807" w:rsidRPr="00417170" w:rsidRDefault="002E5807" w:rsidP="00DC160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170" w:type="dxa"/>
            <w:vAlign w:val="bottom"/>
          </w:tcPr>
          <w:p w:rsidR="002E5807" w:rsidRPr="00417170" w:rsidRDefault="002E5807" w:rsidP="00DC160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417170" w:rsidRDefault="002E5807" w:rsidP="00DC160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4.3.1 Трошкови фиксне телефоније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4.3.2 Трошкови мобилне телефоније</w:t>
            </w:r>
            <w:r>
              <w:rPr>
                <w:rStyle w:val="FootnoteReference"/>
                <w:rFonts w:ascii="Arial" w:eastAsia="SimSun" w:hAnsi="Arial" w:cs="Arial"/>
                <w:color w:val="000000"/>
              </w:rPr>
              <w:footnoteReference w:id="5"/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4.3.3 Трошкови енергетских услуга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4.3.4 Трошкови грејања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4.3.5 Трошкови интернет услуга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4.3.6 Остали трошкови (наведите)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2E5807" w:rsidRPr="00417170" w:rsidRDefault="002E5807" w:rsidP="00DC160E">
            <w:pPr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417170">
              <w:rPr>
                <w:rFonts w:ascii="Arial" w:eastAsia="SimSun" w:hAnsi="Arial" w:cs="Arial"/>
                <w:b/>
                <w:bCs/>
                <w:i/>
                <w:iCs/>
                <w:color w:val="000000"/>
                <w:lang w:val="ru-RU"/>
              </w:rPr>
              <w:t>Укупно трошкови локалне канцеларије/пројекта</w:t>
            </w:r>
          </w:p>
        </w:tc>
        <w:tc>
          <w:tcPr>
            <w:tcW w:w="3960" w:type="dxa"/>
            <w:shd w:val="clear" w:color="auto" w:fill="C0C0C0"/>
          </w:tcPr>
          <w:p w:rsidR="002E5807" w:rsidRPr="00417170" w:rsidRDefault="002E5807" w:rsidP="00DC160E">
            <w:pPr>
              <w:jc w:val="center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2E5807" w:rsidRPr="00417170" w:rsidRDefault="002E5807" w:rsidP="00DC160E">
            <w:pPr>
              <w:jc w:val="center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2E5807" w:rsidRPr="00417170" w:rsidRDefault="002E5807" w:rsidP="00DC160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2E5807" w:rsidRPr="00417170" w:rsidRDefault="002E5807" w:rsidP="00DC160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 w:rsidRPr="00DD0946">
              <w:rPr>
                <w:rFonts w:ascii="Arial" w:eastAsia="SimSun" w:hAnsi="Arial" w:cs="Arial"/>
                <w:b/>
                <w:bCs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 w:rsidRPr="00DD0946">
              <w:rPr>
                <w:rFonts w:ascii="Arial" w:eastAsia="SimSun" w:hAnsi="Arial" w:cs="Arial"/>
                <w:b/>
                <w:bCs/>
                <w:color w:val="000000"/>
              </w:rPr>
              <w:t>5. Остали трошкови/услуге</w:t>
            </w:r>
            <w:r w:rsidRPr="00DD0946">
              <w:rPr>
                <w:rFonts w:ascii="Arial" w:eastAsia="SimSun" w:hAnsi="Arial" w:cs="Arial"/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5.1 Банкарске провизије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5.2 Трошкови отварања рачуна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5.3 Књиговодствени трошкови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417170" w:rsidRDefault="002E5807" w:rsidP="00DC160E">
            <w:pPr>
              <w:textAlignment w:val="bottom"/>
              <w:rPr>
                <w:rFonts w:ascii="Arial" w:hAnsi="Arial" w:cs="Arial"/>
                <w:color w:val="000000"/>
                <w:lang w:val="ru-RU"/>
              </w:rPr>
            </w:pPr>
            <w:r w:rsidRPr="00417170">
              <w:rPr>
                <w:rFonts w:ascii="Arial" w:eastAsia="SimSun" w:hAnsi="Arial" w:cs="Arial"/>
                <w:color w:val="000000"/>
                <w:lang w:val="ru-RU"/>
              </w:rPr>
              <w:t>5.4 Трошкови информисања (табла, конференција за штампу, и др.)</w:t>
            </w:r>
          </w:p>
        </w:tc>
        <w:tc>
          <w:tcPr>
            <w:tcW w:w="3960" w:type="dxa"/>
          </w:tcPr>
          <w:p w:rsidR="002E5807" w:rsidRPr="00417170" w:rsidRDefault="002E5807" w:rsidP="00DC160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90" w:type="dxa"/>
            <w:vAlign w:val="bottom"/>
          </w:tcPr>
          <w:p w:rsidR="002E5807" w:rsidRPr="00417170" w:rsidRDefault="002E5807" w:rsidP="00DC160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2E5807" w:rsidRPr="00417170" w:rsidRDefault="002E5807" w:rsidP="00DC160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170" w:type="dxa"/>
            <w:vAlign w:val="bottom"/>
          </w:tcPr>
          <w:p w:rsidR="002E5807" w:rsidRPr="00417170" w:rsidRDefault="002E5807" w:rsidP="00DC160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D0946">
              <w:rPr>
                <w:rFonts w:ascii="Arial" w:eastAsia="SimSun" w:hAnsi="Arial" w:cs="Arial"/>
                <w:b/>
                <w:bCs/>
                <w:i/>
                <w:iCs/>
                <w:color w:val="000000"/>
              </w:rPr>
              <w:t>Укупно остали трошкови</w:t>
            </w:r>
          </w:p>
        </w:tc>
        <w:tc>
          <w:tcPr>
            <w:tcW w:w="3960" w:type="dxa"/>
            <w:shd w:val="clear" w:color="auto" w:fill="C0C0C0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 w:rsidRPr="00DD0946">
              <w:rPr>
                <w:rFonts w:ascii="Arial" w:eastAsia="SimSun" w:hAnsi="Arial" w:cs="Arial"/>
                <w:b/>
                <w:bCs/>
                <w:color w:val="000000"/>
              </w:rPr>
              <w:t>0.00</w:t>
            </w:r>
          </w:p>
        </w:tc>
      </w:tr>
      <w:tr w:rsidR="002E5807" w:rsidRPr="00DD0946">
        <w:trPr>
          <w:trHeight w:val="276"/>
        </w:trPr>
        <w:tc>
          <w:tcPr>
            <w:tcW w:w="4785" w:type="dxa"/>
            <w:shd w:val="clear" w:color="auto" w:fill="969696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 w:rsidRPr="00DD0946">
              <w:rPr>
                <w:rStyle w:val="font111"/>
                <w:rFonts w:eastAsia="SimSun"/>
              </w:rPr>
              <w:t xml:space="preserve">6. </w:t>
            </w:r>
            <w:r w:rsidRPr="00DD0946">
              <w:rPr>
                <w:rStyle w:val="font51"/>
                <w:rFonts w:eastAsia="SimSun"/>
              </w:rPr>
              <w:t xml:space="preserve"> Непланирани трошкови</w:t>
            </w:r>
            <w:r w:rsidRPr="00DD0946">
              <w:rPr>
                <w:rStyle w:val="FootnoteReference"/>
                <w:rFonts w:ascii="Arial" w:eastAsia="SimSun" w:hAnsi="Arial" w:cs="Arial"/>
                <w:b/>
                <w:bCs/>
                <w:color w:val="000000"/>
              </w:rPr>
              <w:footnoteReference w:id="6"/>
            </w:r>
            <w:r w:rsidRPr="00DD0946">
              <w:rPr>
                <w:rStyle w:val="FootnoteReference"/>
                <w:rFonts w:ascii="Arial" w:eastAsia="SimSun" w:hAnsi="Arial" w:cs="Arial"/>
                <w:b/>
                <w:bCs/>
                <w:color w:val="000000"/>
              </w:rPr>
              <w:footnoteReference w:id="7"/>
            </w:r>
          </w:p>
        </w:tc>
        <w:tc>
          <w:tcPr>
            <w:tcW w:w="3960" w:type="dxa"/>
            <w:shd w:val="clear" w:color="auto" w:fill="969696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90" w:type="dxa"/>
            <w:shd w:val="clear" w:color="auto" w:fill="969696"/>
            <w:vAlign w:val="bottom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080" w:type="dxa"/>
            <w:shd w:val="clear" w:color="auto" w:fill="969696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70" w:type="dxa"/>
            <w:shd w:val="clear" w:color="auto" w:fill="969696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620" w:type="dxa"/>
            <w:shd w:val="clear" w:color="auto" w:fill="969696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6.1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6.2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6.3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6.4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0.00</w:t>
            </w:r>
          </w:p>
        </w:tc>
      </w:tr>
      <w:tr w:rsidR="002E5807" w:rsidRPr="00DD0946">
        <w:trPr>
          <w:trHeight w:val="276"/>
        </w:trPr>
        <w:tc>
          <w:tcPr>
            <w:tcW w:w="4785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D0946">
              <w:rPr>
                <w:rFonts w:ascii="Arial" w:eastAsia="SimSun" w:hAnsi="Arial" w:cs="Arial"/>
                <w:b/>
                <w:bCs/>
                <w:i/>
                <w:iCs/>
                <w:color w:val="000000"/>
              </w:rPr>
              <w:t>Укупно непланирани трошкови</w:t>
            </w:r>
          </w:p>
        </w:tc>
        <w:tc>
          <w:tcPr>
            <w:tcW w:w="3960" w:type="dxa"/>
            <w:shd w:val="clear" w:color="auto" w:fill="C0C0C0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 w:rsidRPr="00DD0946">
              <w:rPr>
                <w:rFonts w:ascii="Arial" w:eastAsia="SimSun" w:hAnsi="Arial" w:cs="Arial"/>
                <w:b/>
                <w:bCs/>
                <w:color w:val="000000"/>
              </w:rPr>
              <w:t>0.00</w:t>
            </w:r>
          </w:p>
        </w:tc>
      </w:tr>
      <w:tr w:rsidR="002E5807" w:rsidRPr="00DD0946">
        <w:trPr>
          <w:trHeight w:val="276"/>
        </w:trPr>
        <w:tc>
          <w:tcPr>
            <w:tcW w:w="4785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 w:rsidRPr="00DD0946">
              <w:rPr>
                <w:rFonts w:ascii="Arial" w:eastAsia="SimSun" w:hAnsi="Arial" w:cs="Arial"/>
                <w:b/>
                <w:bCs/>
                <w:color w:val="000000"/>
              </w:rPr>
              <w:t>7. Укупни трошкови пројекта</w:t>
            </w:r>
          </w:p>
        </w:tc>
        <w:tc>
          <w:tcPr>
            <w:tcW w:w="3960" w:type="dxa"/>
            <w:shd w:val="clear" w:color="auto" w:fill="C0C0C0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2E5807" w:rsidRPr="00DD0946" w:rsidRDefault="002E5807" w:rsidP="00DC160E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 w:rsidRPr="00DD0946">
              <w:rPr>
                <w:rFonts w:ascii="Arial" w:eastAsia="SimSun" w:hAnsi="Arial" w:cs="Arial"/>
                <w:b/>
                <w:bCs/>
                <w:color w:val="000000"/>
              </w:rPr>
              <w:t>0.00</w:t>
            </w: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center"/>
          </w:tcPr>
          <w:p w:rsidR="002E5807" w:rsidRPr="00DD0946" w:rsidRDefault="002E5807" w:rsidP="00DC160E">
            <w:pPr>
              <w:jc w:val="center"/>
              <w:textAlignment w:val="center"/>
              <w:rPr>
                <w:rFonts w:ascii="Arial" w:eastAsia="SimSun" w:hAnsi="Arial" w:cs="Arial"/>
                <w:color w:val="000000"/>
              </w:rPr>
            </w:pPr>
          </w:p>
          <w:p w:rsidR="002E5807" w:rsidRPr="00DD0946" w:rsidRDefault="002E5807" w:rsidP="00DC160E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______________________________________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</w:tr>
      <w:tr w:rsidR="002E5807" w:rsidRPr="00DD0946">
        <w:trPr>
          <w:trHeight w:val="228"/>
        </w:trPr>
        <w:tc>
          <w:tcPr>
            <w:tcW w:w="4785" w:type="dxa"/>
            <w:vAlign w:val="bottom"/>
          </w:tcPr>
          <w:p w:rsidR="002E5807" w:rsidRPr="00DD0946" w:rsidRDefault="002E5807" w:rsidP="00DC160E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 w:rsidRPr="00DD0946">
              <w:rPr>
                <w:rFonts w:ascii="Arial" w:eastAsia="SimSun" w:hAnsi="Arial" w:cs="Arial"/>
                <w:color w:val="000000"/>
              </w:rPr>
              <w:t>Потпис овлашћеног лица</w:t>
            </w:r>
          </w:p>
        </w:tc>
        <w:tc>
          <w:tcPr>
            <w:tcW w:w="3960" w:type="dxa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2E5807" w:rsidRPr="00DD0946" w:rsidRDefault="002E5807" w:rsidP="00DC160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E5807" w:rsidRPr="00DD0946" w:rsidRDefault="002E5807" w:rsidP="00DD0946">
      <w:pPr>
        <w:rPr>
          <w:rFonts w:ascii="Arial" w:hAnsi="Arial" w:cs="Arial"/>
        </w:rPr>
      </w:pPr>
    </w:p>
    <w:p w:rsidR="002E5807" w:rsidRPr="00DD0946" w:rsidRDefault="002E5807" w:rsidP="00DD0946">
      <w:pPr>
        <w:rPr>
          <w:rFonts w:ascii="Arial" w:hAnsi="Arial" w:cs="Arial"/>
        </w:rPr>
      </w:pPr>
      <w:r w:rsidRPr="00417170">
        <w:rPr>
          <w:rFonts w:ascii="Arial" w:hAnsi="Arial" w:cs="Arial"/>
          <w:b/>
          <w:bCs/>
          <w:lang w:val="ru-RU"/>
        </w:rPr>
        <w:t>Напомена</w:t>
      </w:r>
      <w:r w:rsidRPr="00417170">
        <w:rPr>
          <w:rFonts w:ascii="Arial" w:hAnsi="Arial" w:cs="Arial"/>
          <w:lang w:val="ru-RU"/>
        </w:rPr>
        <w:t xml:space="preserve">: По потреби, у оквиру сваке ставке можете додавати поља. </w:t>
      </w:r>
      <w:r w:rsidRPr="00DD0946">
        <w:rPr>
          <w:rFonts w:ascii="Arial" w:hAnsi="Arial" w:cs="Arial"/>
        </w:rPr>
        <w:t>Број карактера у пољима није ограничен.</w:t>
      </w:r>
    </w:p>
    <w:p w:rsidR="002E5807" w:rsidRDefault="002E5807">
      <w:pPr>
        <w:rPr>
          <w:rFonts w:cs="Arial"/>
        </w:rPr>
      </w:pPr>
    </w:p>
    <w:sectPr w:rsidR="002E5807" w:rsidSect="004B4C50">
      <w:footerReference w:type="default" r:id="rId6"/>
      <w:pgSz w:w="16838" w:h="11906" w:orient="landscape"/>
      <w:pgMar w:top="1656" w:right="1440" w:bottom="1656" w:left="1440" w:header="708" w:footer="708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807" w:rsidRDefault="002E5807" w:rsidP="00DD0946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1">
    <w:p w:rsidR="002E5807" w:rsidRDefault="002E5807" w:rsidP="00DD0946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807" w:rsidRDefault="002E5807">
    <w:pPr>
      <w:pStyle w:val="Footer"/>
      <w:jc w:val="center"/>
      <w:rPr>
        <w:rFonts w:cs="Arial"/>
      </w:rPr>
    </w:pPr>
    <w:fldSimple w:instr=" PAGE   \* MERGEFORMAT ">
      <w:r>
        <w:rPr>
          <w:noProof/>
        </w:rPr>
        <w:t>1</w:t>
      </w:r>
    </w:fldSimple>
  </w:p>
  <w:p w:rsidR="002E5807" w:rsidRDefault="002E5807">
    <w:pPr>
      <w:pStyle w:val="Footer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807" w:rsidRDefault="002E5807" w:rsidP="00DD0946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footnote>
  <w:footnote w:type="continuationSeparator" w:id="1">
    <w:p w:rsidR="002E5807" w:rsidRDefault="002E5807" w:rsidP="00DD0946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  <w:footnote w:id="2">
    <w:p w:rsidR="002E5807" w:rsidRPr="00417170" w:rsidRDefault="002E5807" w:rsidP="00DD0946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DD0946">
        <w:rPr>
          <w:rStyle w:val="FootnoteReference"/>
          <w:rFonts w:ascii="Arial" w:hAnsi="Arial" w:cs="Arial"/>
          <w:sz w:val="18"/>
          <w:szCs w:val="18"/>
        </w:rPr>
        <w:footnoteRef/>
      </w:r>
      <w:r w:rsidRPr="00417170">
        <w:rPr>
          <w:rFonts w:ascii="Arial" w:hAnsi="Arial" w:cs="Arial"/>
          <w:sz w:val="18"/>
          <w:szCs w:val="18"/>
          <w:lang w:val="ru-RU"/>
        </w:rPr>
        <w:t xml:space="preserve"> Буџет мора покрити све прихватљиве трошкове пројекта.</w:t>
      </w:r>
    </w:p>
    <w:p w:rsidR="002E5807" w:rsidRPr="00417170" w:rsidRDefault="002E5807" w:rsidP="00DD0946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417170">
        <w:rPr>
          <w:rFonts w:ascii="Arial" w:hAnsi="Arial" w:cs="Arial"/>
          <w:sz w:val="18"/>
          <w:szCs w:val="18"/>
          <w:lang w:val="ru-RU"/>
        </w:rPr>
        <w:t>Опис ставки мора бити довољно детаљан и све ставке разврстане у њихове главне компоненте.</w:t>
      </w:r>
    </w:p>
    <w:p w:rsidR="002E5807" w:rsidRPr="00417170" w:rsidRDefault="002E5807" w:rsidP="00DD0946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417170">
        <w:rPr>
          <w:rFonts w:ascii="Arial" w:hAnsi="Arial" w:cs="Arial"/>
          <w:sz w:val="18"/>
          <w:szCs w:val="18"/>
          <w:lang w:val="ru-RU"/>
        </w:rPr>
        <w:t>Број јединица и цена по јединици морају бити специфицирани за сваку компоненту.</w:t>
      </w:r>
    </w:p>
    <w:p w:rsidR="002E5807" w:rsidRDefault="002E5807" w:rsidP="00DD0946">
      <w:pPr>
        <w:pStyle w:val="FootnoteText"/>
        <w:rPr>
          <w:rFonts w:cs="Arial"/>
        </w:rPr>
      </w:pPr>
      <w:r w:rsidRPr="00417170">
        <w:rPr>
          <w:rFonts w:ascii="Arial" w:hAnsi="Arial" w:cs="Arial"/>
          <w:sz w:val="18"/>
          <w:szCs w:val="18"/>
          <w:lang w:val="ru-RU"/>
        </w:rPr>
        <w:t>Трошкови људских ресурса не могу бити већи од 30% укупних трошкова пројекта.</w:t>
      </w:r>
    </w:p>
  </w:footnote>
  <w:footnote w:id="3">
    <w:p w:rsidR="002E5807" w:rsidRDefault="002E5807" w:rsidP="00DD0946">
      <w:pPr>
        <w:pStyle w:val="FootnoteText"/>
        <w:rPr>
          <w:rFonts w:cs="Arial"/>
        </w:rPr>
      </w:pPr>
      <w:r w:rsidRPr="00DD0946">
        <w:rPr>
          <w:rStyle w:val="FootnoteReference"/>
          <w:rFonts w:ascii="Arial" w:hAnsi="Arial" w:cs="Arial"/>
          <w:sz w:val="18"/>
          <w:szCs w:val="18"/>
        </w:rPr>
        <w:footnoteRef/>
      </w:r>
      <w:r w:rsidRPr="00417170">
        <w:rPr>
          <w:rFonts w:ascii="Arial" w:hAnsi="Arial" w:cs="Arial"/>
          <w:sz w:val="18"/>
          <w:szCs w:val="18"/>
          <w:lang w:val="ru-RU"/>
        </w:rPr>
        <w:t xml:space="preserve"> Трошкови куповине или изнајмљивања опреме и материјала.</w:t>
      </w:r>
    </w:p>
  </w:footnote>
  <w:footnote w:id="4">
    <w:p w:rsidR="002E5807" w:rsidRDefault="002E5807" w:rsidP="00DD0946">
      <w:pPr>
        <w:pStyle w:val="FootnoteText"/>
        <w:rPr>
          <w:rFonts w:cs="Arial"/>
        </w:rPr>
      </w:pPr>
      <w:r w:rsidRPr="007A5BC6">
        <w:rPr>
          <w:rStyle w:val="FootnoteReference"/>
          <w:rFonts w:ascii="Arial" w:hAnsi="Arial" w:cs="Arial"/>
          <w:sz w:val="18"/>
          <w:szCs w:val="18"/>
        </w:rPr>
        <w:footnoteRef/>
      </w:r>
      <w:r w:rsidRPr="00417170">
        <w:rPr>
          <w:rFonts w:ascii="Arial" w:hAnsi="Arial" w:cs="Arial"/>
          <w:sz w:val="18"/>
          <w:szCs w:val="18"/>
          <w:lang w:val="ru-RU"/>
        </w:rPr>
        <w:t xml:space="preserve"> Једини могући трошкови су они за канцеларију која се изнајмљује искључиво за пројекат или се дели са другим текућим пројектима.</w:t>
      </w:r>
    </w:p>
  </w:footnote>
  <w:footnote w:id="5">
    <w:p w:rsidR="002E5807" w:rsidRDefault="002E5807" w:rsidP="00BE412B">
      <w:pPr>
        <w:rPr>
          <w:rFonts w:cs="Arial"/>
        </w:rPr>
      </w:pPr>
      <w:r>
        <w:rPr>
          <w:rStyle w:val="FootnoteReference"/>
          <w:rFonts w:cs="Arial"/>
        </w:rPr>
        <w:footnoteRef/>
      </w:r>
      <w:r w:rsidRPr="00417170">
        <w:rPr>
          <w:lang w:val="ru-RU"/>
        </w:rPr>
        <w:t xml:space="preserve"> Потребно је прецизирати у наративном делу буџета за ког члана тима се тражи покривање трошкова мобилног телефона и у ком износу.</w:t>
      </w:r>
    </w:p>
  </w:footnote>
  <w:footnote w:id="6">
    <w:p w:rsidR="002E5807" w:rsidRDefault="002E5807" w:rsidP="00DD0946">
      <w:pPr>
        <w:pStyle w:val="FootnoteText"/>
        <w:rPr>
          <w:rFonts w:cs="Arial"/>
        </w:rPr>
      </w:pPr>
      <w:r w:rsidRPr="007A5BC6">
        <w:rPr>
          <w:rStyle w:val="FootnoteReference"/>
          <w:rFonts w:ascii="Arial" w:hAnsi="Arial" w:cs="Arial"/>
          <w:sz w:val="18"/>
          <w:szCs w:val="18"/>
        </w:rPr>
        <w:footnoteRef/>
      </w:r>
      <w:r w:rsidRPr="00417170">
        <w:rPr>
          <w:rFonts w:ascii="Arial" w:hAnsi="Arial" w:cs="Arial"/>
          <w:sz w:val="18"/>
          <w:szCs w:val="18"/>
          <w:lang w:val="ru-RU"/>
        </w:rPr>
        <w:t xml:space="preserve"> Наведите непланиране трошкове. Паушални износи неће бити прихваћени. </w:t>
      </w:r>
    </w:p>
  </w:footnote>
  <w:footnote w:id="7">
    <w:p w:rsidR="002E5807" w:rsidRDefault="002E5807" w:rsidP="00DD0946">
      <w:pPr>
        <w:pStyle w:val="FootnoteText"/>
        <w:rPr>
          <w:rFonts w:cs="Arial"/>
        </w:rPr>
      </w:pPr>
      <w:r w:rsidRPr="007A5BC6">
        <w:rPr>
          <w:rStyle w:val="FootnoteReference"/>
          <w:rFonts w:ascii="Arial" w:hAnsi="Arial" w:cs="Arial"/>
          <w:sz w:val="18"/>
          <w:szCs w:val="18"/>
        </w:rPr>
        <w:footnoteRef/>
      </w:r>
      <w:r w:rsidRPr="00417170">
        <w:rPr>
          <w:rFonts w:ascii="Arial" w:hAnsi="Arial" w:cs="Arial"/>
          <w:sz w:val="18"/>
          <w:szCs w:val="18"/>
          <w:lang w:val="ru-RU"/>
        </w:rPr>
        <w:t xml:space="preserve"> Накнаде провизије банке и трошкови отварања рачуна су подобни само ако се финансирају из буџета општине.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946"/>
    <w:rsid w:val="00181B17"/>
    <w:rsid w:val="00204454"/>
    <w:rsid w:val="002E5807"/>
    <w:rsid w:val="003F1705"/>
    <w:rsid w:val="00417170"/>
    <w:rsid w:val="004175F5"/>
    <w:rsid w:val="004B0958"/>
    <w:rsid w:val="004B4C50"/>
    <w:rsid w:val="005660BC"/>
    <w:rsid w:val="005A7C86"/>
    <w:rsid w:val="005B6DD1"/>
    <w:rsid w:val="007A5BC6"/>
    <w:rsid w:val="00843B16"/>
    <w:rsid w:val="008A098D"/>
    <w:rsid w:val="008D5300"/>
    <w:rsid w:val="008F1B25"/>
    <w:rsid w:val="00905642"/>
    <w:rsid w:val="0091272A"/>
    <w:rsid w:val="00AF1FA9"/>
    <w:rsid w:val="00BE412B"/>
    <w:rsid w:val="00DC160E"/>
    <w:rsid w:val="00DD0946"/>
    <w:rsid w:val="00E0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46"/>
    <w:pPr>
      <w:spacing w:after="160" w:line="259" w:lineRule="auto"/>
    </w:pPr>
    <w:rPr>
      <w:rFonts w:eastAsia="Times New Roman" w:cs="Calibri"/>
      <w:sz w:val="20"/>
      <w:szCs w:val="20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D0946"/>
    <w:pPr>
      <w:spacing w:after="0" w:line="240" w:lineRule="auto"/>
    </w:pPr>
    <w:rPr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D0946"/>
    <w:rPr>
      <w:rFonts w:eastAsia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DD0946"/>
    <w:rPr>
      <w:vertAlign w:val="superscript"/>
    </w:rPr>
  </w:style>
  <w:style w:type="character" w:customStyle="1" w:styleId="font111">
    <w:name w:val="font111"/>
    <w:uiPriority w:val="99"/>
    <w:rsid w:val="00DD0946"/>
    <w:rPr>
      <w:rFonts w:ascii="Arial" w:hAnsi="Arial" w:cs="Arial"/>
      <w:b/>
      <w:bCs/>
      <w:color w:val="000000"/>
      <w:sz w:val="20"/>
      <w:szCs w:val="20"/>
      <w:u w:val="none"/>
    </w:rPr>
  </w:style>
  <w:style w:type="character" w:customStyle="1" w:styleId="font51">
    <w:name w:val="font51"/>
    <w:uiPriority w:val="99"/>
    <w:rsid w:val="00DD0946"/>
    <w:rPr>
      <w:rFonts w:ascii="Arial" w:hAnsi="Arial" w:cs="Arial"/>
      <w:b/>
      <w:bCs/>
      <w:color w:val="000000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DD0946"/>
    <w:pPr>
      <w:tabs>
        <w:tab w:val="center" w:pos="4680"/>
        <w:tab w:val="right" w:pos="9360"/>
      </w:tabs>
      <w:spacing w:after="0" w:line="240" w:lineRule="auto"/>
    </w:pPr>
    <w:rPr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0946"/>
    <w:rPr>
      <w:rFonts w:eastAsia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41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170"/>
    <w:rPr>
      <w:rFonts w:eastAsia="Times New Roma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348</Words>
  <Characters>1990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БУЏЕТ ПРОЈЕКТА                                                                                                                                                Прилог  6                                    </dc:title>
  <dc:subject/>
  <dc:creator>Dragana Aleksic</dc:creator>
  <cp:keywords/>
  <dc:description/>
  <cp:lastModifiedBy>nivanovi</cp:lastModifiedBy>
  <cp:revision>2</cp:revision>
  <cp:lastPrinted>2019-03-01T10:37:00Z</cp:lastPrinted>
  <dcterms:created xsi:type="dcterms:W3CDTF">2020-11-24T11:25:00Z</dcterms:created>
  <dcterms:modified xsi:type="dcterms:W3CDTF">2020-11-24T11:25:00Z</dcterms:modified>
</cp:coreProperties>
</file>