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BEA" w:rsidRPr="009B36B1" w:rsidRDefault="00F45BEA" w:rsidP="009B36B1">
      <w:pPr>
        <w:spacing w:after="0" w:line="240" w:lineRule="auto"/>
        <w:jc w:val="right"/>
        <w:rPr>
          <w:rFonts w:ascii="Arial" w:hAnsi="Arial" w:cs="Arial"/>
          <w:b/>
          <w:lang w:val="ru-RU"/>
        </w:rPr>
      </w:pPr>
      <w:r w:rsidRPr="009B36B1">
        <w:rPr>
          <w:rFonts w:ascii="Arial" w:hAnsi="Arial" w:cs="Arial"/>
          <w:b/>
          <w:lang w:val="ru-RU"/>
        </w:rPr>
        <w:t>Прилог 9</w:t>
      </w:r>
    </w:p>
    <w:p w:rsidR="00F45BEA" w:rsidRDefault="00F45BEA" w:rsidP="00A751F8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F45BEA" w:rsidRDefault="00F45BEA" w:rsidP="00A751F8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9B36B1">
        <w:rPr>
          <w:rFonts w:ascii="Arial" w:hAnsi="Arial" w:cs="Arial"/>
          <w:lang w:val="ru-RU"/>
        </w:rPr>
        <w:t>Назив удружења:______________________</w:t>
      </w:r>
    </w:p>
    <w:p w:rsidR="00F45BEA" w:rsidRPr="009B36B1" w:rsidRDefault="00F45BEA" w:rsidP="00A751F8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lang w:val="ru-RU"/>
        </w:rPr>
      </w:pPr>
      <w:r w:rsidRPr="009B36B1">
        <w:rPr>
          <w:rFonts w:ascii="Arial" w:hAnsi="Arial" w:cs="Arial"/>
          <w:lang w:val="ru-RU"/>
        </w:rPr>
        <w:t xml:space="preserve">Седиште удружења:_________________________________ </w:t>
      </w:r>
    </w:p>
    <w:p w:rsidR="00F45BEA" w:rsidRPr="009B36B1" w:rsidRDefault="00F45BEA" w:rsidP="00A751F8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lang w:val="ru-RU"/>
        </w:rPr>
      </w:pPr>
      <w:r w:rsidRPr="009B36B1">
        <w:rPr>
          <w:rFonts w:ascii="Arial" w:hAnsi="Arial" w:cs="Arial"/>
          <w:lang w:val="ru-RU"/>
        </w:rPr>
        <w:t>Овлашћено лице удружења:__________________________</w:t>
      </w:r>
    </w:p>
    <w:p w:rsidR="00F45BEA" w:rsidRPr="009B36B1" w:rsidRDefault="00F45BEA" w:rsidP="00A751F8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lang w:val="ru-RU"/>
        </w:rPr>
      </w:pPr>
      <w:r w:rsidRPr="009B36B1">
        <w:rPr>
          <w:rStyle w:val="CommentReference"/>
          <w:rFonts w:ascii="Arial" w:hAnsi="Arial" w:cs="Arial"/>
          <w:sz w:val="24"/>
          <w:lang w:val="ru-RU"/>
        </w:rPr>
        <w:t>Број личне карте/пасоша овлашћеног лица:</w:t>
      </w:r>
      <w:r w:rsidRPr="009B36B1">
        <w:rPr>
          <w:rFonts w:ascii="Arial" w:hAnsi="Arial" w:cs="Arial"/>
          <w:lang w:val="ru-RU"/>
        </w:rPr>
        <w:t>_____________________</w:t>
      </w:r>
    </w:p>
    <w:p w:rsidR="00F45BEA" w:rsidRPr="009B36B1" w:rsidRDefault="00F45BEA" w:rsidP="00A751F8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lang w:val="ru-RU"/>
        </w:rPr>
      </w:pPr>
      <w:r w:rsidRPr="009B36B1">
        <w:rPr>
          <w:rFonts w:ascii="Arial" w:hAnsi="Arial" w:cs="Arial"/>
          <w:lang w:val="ru-RU"/>
        </w:rPr>
        <w:t>Назив пројекта:__________________________________________</w:t>
      </w:r>
    </w:p>
    <w:p w:rsidR="00F45BEA" w:rsidRPr="009B36B1" w:rsidRDefault="00F45BEA" w:rsidP="00A751F8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lang w:val="ru-RU"/>
        </w:rPr>
      </w:pPr>
      <w:r w:rsidRPr="009B36B1">
        <w:rPr>
          <w:rFonts w:ascii="Arial" w:hAnsi="Arial" w:cs="Arial"/>
          <w:lang w:val="ru-RU"/>
        </w:rPr>
        <w:t>Циљеви пројекта:</w:t>
      </w:r>
    </w:p>
    <w:p w:rsidR="00F45BEA" w:rsidRPr="009B36B1" w:rsidRDefault="00F45BEA" w:rsidP="00A751F8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lang w:val="ru-RU"/>
        </w:rPr>
      </w:pPr>
    </w:p>
    <w:p w:rsidR="00F45BEA" w:rsidRPr="009B36B1" w:rsidRDefault="00F45BEA" w:rsidP="00A751F8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lang w:val="ru-RU"/>
        </w:rPr>
      </w:pPr>
      <w:r w:rsidRPr="009B36B1">
        <w:rPr>
          <w:rFonts w:ascii="Arial" w:hAnsi="Arial" w:cs="Arial"/>
          <w:lang w:val="ru-RU"/>
        </w:rPr>
        <w:t>Кратак опис пројекта:</w:t>
      </w:r>
    </w:p>
    <w:p w:rsidR="00F45BEA" w:rsidRPr="009B36B1" w:rsidRDefault="00F45BEA" w:rsidP="00A751F8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lang w:val="ru-RU"/>
        </w:rPr>
      </w:pPr>
    </w:p>
    <w:p w:rsidR="00F45BEA" w:rsidRPr="009B36B1" w:rsidRDefault="00F45BEA" w:rsidP="00A751F8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lang w:val="ru-RU"/>
        </w:rPr>
      </w:pPr>
    </w:p>
    <w:p w:rsidR="00F45BEA" w:rsidRPr="009B36B1" w:rsidRDefault="00F45BEA" w:rsidP="00A751F8">
      <w:pPr>
        <w:pBdr>
          <w:bottom w:val="single" w:sz="4" w:space="1" w:color="auto"/>
        </w:pBdr>
        <w:spacing w:after="0" w:line="240" w:lineRule="auto"/>
        <w:jc w:val="both"/>
        <w:rPr>
          <w:lang w:val="ru-RU"/>
        </w:rPr>
      </w:pPr>
    </w:p>
    <w:p w:rsidR="00F45BEA" w:rsidRPr="009B36B1" w:rsidRDefault="00F45BEA" w:rsidP="00B30CAE">
      <w:pPr>
        <w:spacing w:line="240" w:lineRule="auto"/>
        <w:jc w:val="center"/>
        <w:rPr>
          <w:rFonts w:ascii="Arial" w:hAnsi="Arial" w:cs="Arial"/>
          <w:b/>
          <w:lang w:val="ru-RU"/>
        </w:rPr>
      </w:pPr>
    </w:p>
    <w:p w:rsidR="00F45BEA" w:rsidRPr="009B36B1" w:rsidRDefault="00F45BEA" w:rsidP="00B30CAE">
      <w:pPr>
        <w:spacing w:line="240" w:lineRule="auto"/>
        <w:jc w:val="center"/>
        <w:rPr>
          <w:rFonts w:ascii="Arial" w:hAnsi="Arial" w:cs="Arial"/>
          <w:b/>
          <w:lang w:val="ru-RU"/>
        </w:rPr>
      </w:pPr>
      <w:r w:rsidRPr="009B36B1">
        <w:rPr>
          <w:rFonts w:ascii="Arial" w:hAnsi="Arial" w:cs="Arial"/>
          <w:b/>
          <w:lang w:val="ru-RU"/>
        </w:rPr>
        <w:t xml:space="preserve">ИЗЈАВА О ОБЕЗБЕЂИВАЊУ СОПСТВЕНОГ ФИНАНСИРАЊА ИЛИ СУФИНАНСИРАЊА </w:t>
      </w:r>
    </w:p>
    <w:p w:rsidR="00F45BEA" w:rsidRPr="009B36B1" w:rsidRDefault="00F45BEA" w:rsidP="00155849">
      <w:pPr>
        <w:spacing w:line="240" w:lineRule="auto"/>
        <w:jc w:val="center"/>
        <w:rPr>
          <w:rFonts w:ascii="Arial" w:hAnsi="Arial" w:cs="Arial"/>
          <w:b/>
          <w:lang w:val="ru-RU"/>
        </w:rPr>
      </w:pPr>
      <w:r w:rsidRPr="009B36B1">
        <w:rPr>
          <w:rFonts w:ascii="Arial" w:hAnsi="Arial" w:cs="Arial"/>
          <w:b/>
          <w:lang w:val="ru-RU"/>
        </w:rPr>
        <w:t>удружења корисника средстава јавног конкурса за доделу средстава за подстицање пројеката или недостајућег дела средстава за финансирање п</w:t>
      </w:r>
      <w:r>
        <w:rPr>
          <w:rFonts w:ascii="Arial" w:hAnsi="Arial" w:cs="Arial"/>
          <w:b/>
          <w:lang w:val="ru-RU"/>
        </w:rPr>
        <w:t>ројеката из буџета општине</w:t>
      </w:r>
      <w:r w:rsidRPr="009B36B1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lang w:val="ru-RU"/>
        </w:rPr>
        <w:t>Ивањица</w:t>
      </w:r>
      <w:r w:rsidRPr="009B36B1">
        <w:rPr>
          <w:rFonts w:ascii="Arial" w:hAnsi="Arial" w:cs="Arial"/>
          <w:lang w:val="ru-RU"/>
        </w:rPr>
        <w:t xml:space="preserve"> </w:t>
      </w:r>
      <w:r w:rsidRPr="009B36B1">
        <w:rPr>
          <w:rFonts w:ascii="Arial" w:hAnsi="Arial" w:cs="Arial"/>
          <w:b/>
          <w:lang w:val="ru-RU"/>
        </w:rPr>
        <w:t xml:space="preserve">у 20___. </w:t>
      </w:r>
      <w:bookmarkStart w:id="0" w:name="_GoBack"/>
      <w:bookmarkEnd w:id="0"/>
      <w:r w:rsidRPr="009B36B1">
        <w:rPr>
          <w:rFonts w:ascii="Arial" w:hAnsi="Arial" w:cs="Arial"/>
          <w:b/>
          <w:lang w:val="ru-RU"/>
        </w:rPr>
        <w:t>години</w:t>
      </w:r>
    </w:p>
    <w:p w:rsidR="00F45BEA" w:rsidRPr="009B36B1" w:rsidRDefault="00F45BEA" w:rsidP="006C341E">
      <w:pPr>
        <w:spacing w:line="240" w:lineRule="auto"/>
        <w:jc w:val="both"/>
        <w:rPr>
          <w:rFonts w:ascii="Arial" w:hAnsi="Arial" w:cs="Arial"/>
          <w:lang w:val="ru-RU"/>
        </w:rPr>
      </w:pPr>
      <w:r w:rsidRPr="009B36B1">
        <w:rPr>
          <w:rFonts w:ascii="Arial" w:hAnsi="Arial" w:cs="Arial"/>
          <w:lang w:val="ru-RU"/>
        </w:rPr>
        <w:t>Ја, ____________________________, овлашћено лице удружења „_________________________”, под кривичном и материјалном одговорношћу изјављујем да је удружење „_______________________” обезбедило сопствена средства у износу од РСД ____________________  за реализацију пројекта “______________________________________”, која чине ___ % од укупне вредности пројекта.</w:t>
      </w:r>
    </w:p>
    <w:p w:rsidR="00F45BEA" w:rsidRPr="009B36B1" w:rsidRDefault="00F45BEA" w:rsidP="00B30CAE">
      <w:pPr>
        <w:spacing w:line="240" w:lineRule="auto"/>
        <w:jc w:val="both"/>
        <w:rPr>
          <w:rFonts w:ascii="Arial" w:hAnsi="Arial" w:cs="Arial"/>
          <w:lang w:val="ru-RU"/>
        </w:rPr>
      </w:pPr>
      <w:r w:rsidRPr="009B36B1">
        <w:rPr>
          <w:rFonts w:ascii="Arial" w:hAnsi="Arial" w:cs="Arial"/>
          <w:lang w:val="ru-RU"/>
        </w:rPr>
        <w:t>Ову изјаву дајем у складу са начином коришћења додељених с</w:t>
      </w:r>
      <w:r>
        <w:rPr>
          <w:rFonts w:ascii="Arial" w:hAnsi="Arial" w:cs="Arial"/>
          <w:lang w:val="ru-RU"/>
        </w:rPr>
        <w:t>редстава из буџета Општин</w:t>
      </w:r>
      <w:r>
        <w:rPr>
          <w:rFonts w:ascii="Arial" w:hAnsi="Arial" w:cs="Arial"/>
        </w:rPr>
        <w:t>e Ивањица</w:t>
      </w:r>
      <w:r w:rsidRPr="009B36B1">
        <w:rPr>
          <w:rFonts w:ascii="Arial" w:hAnsi="Arial" w:cs="Arial"/>
          <w:lang w:val="ru-RU"/>
        </w:rPr>
        <w:t xml:space="preserve"> за реализацију пројекта ____________________________________________________________________.</w:t>
      </w:r>
    </w:p>
    <w:p w:rsidR="00F45BEA" w:rsidRPr="009B36B1" w:rsidRDefault="00F45BEA" w:rsidP="00B30CAE">
      <w:pPr>
        <w:spacing w:line="240" w:lineRule="auto"/>
        <w:jc w:val="both"/>
        <w:rPr>
          <w:rFonts w:ascii="Arial" w:hAnsi="Arial" w:cs="Arial"/>
          <w:highlight w:val="yellow"/>
          <w:lang w:val="ru-RU"/>
        </w:rPr>
      </w:pPr>
    </w:p>
    <w:p w:rsidR="00F45BEA" w:rsidRPr="009B36B1" w:rsidRDefault="00F45BEA" w:rsidP="00B30CAE">
      <w:pPr>
        <w:spacing w:line="240" w:lineRule="auto"/>
        <w:jc w:val="both"/>
        <w:rPr>
          <w:rFonts w:ascii="Arial" w:hAnsi="Arial" w:cs="Arial"/>
          <w:highlight w:val="yellow"/>
          <w:lang w:val="ru-RU"/>
        </w:rPr>
      </w:pPr>
    </w:p>
    <w:p w:rsidR="00F45BEA" w:rsidRPr="009B36B1" w:rsidRDefault="00F45BEA" w:rsidP="00B30CAE">
      <w:pPr>
        <w:spacing w:line="240" w:lineRule="auto"/>
        <w:jc w:val="both"/>
        <w:rPr>
          <w:rFonts w:ascii="Arial" w:hAnsi="Arial" w:cs="Arial"/>
          <w:lang w:val="ru-RU"/>
        </w:rPr>
      </w:pPr>
      <w:r w:rsidRPr="009B36B1">
        <w:rPr>
          <w:rFonts w:ascii="Arial" w:hAnsi="Arial" w:cs="Arial"/>
          <w:lang w:val="ru-RU"/>
        </w:rPr>
        <w:t>Место и датум: ____________________________</w:t>
      </w:r>
    </w:p>
    <w:p w:rsidR="00F45BEA" w:rsidRPr="009A1D46" w:rsidRDefault="00F45BEA" w:rsidP="00B30CAE">
      <w:pPr>
        <w:spacing w:line="240" w:lineRule="auto"/>
        <w:jc w:val="both"/>
        <w:rPr>
          <w:rFonts w:ascii="Arial" w:hAnsi="Arial" w:cs="Arial"/>
          <w:lang w:val="ru-RU"/>
        </w:rPr>
      </w:pPr>
      <w:r w:rsidRPr="009B36B1">
        <w:rPr>
          <w:rFonts w:ascii="Arial" w:hAnsi="Arial" w:cs="Arial"/>
          <w:lang w:val="ru-RU"/>
        </w:rPr>
        <w:t>Потпис овлашћеног лица удружења: __________________________________</w:t>
      </w:r>
    </w:p>
    <w:sectPr w:rsidR="00F45BEA" w:rsidRPr="009A1D46" w:rsidSect="007928C8">
      <w:pgSz w:w="12240" w:h="15840"/>
      <w:pgMar w:top="720" w:right="1530" w:bottom="720" w:left="1530" w:header="461" w:footer="50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CAE"/>
    <w:rsid w:val="00155849"/>
    <w:rsid w:val="001D579D"/>
    <w:rsid w:val="00317924"/>
    <w:rsid w:val="003271DA"/>
    <w:rsid w:val="006C341E"/>
    <w:rsid w:val="00702BA4"/>
    <w:rsid w:val="007928C8"/>
    <w:rsid w:val="008D5300"/>
    <w:rsid w:val="0097387B"/>
    <w:rsid w:val="00996AD9"/>
    <w:rsid w:val="009A1D46"/>
    <w:rsid w:val="009B36B1"/>
    <w:rsid w:val="00A751F8"/>
    <w:rsid w:val="00B30CAE"/>
    <w:rsid w:val="00B764BF"/>
    <w:rsid w:val="00D41FA6"/>
    <w:rsid w:val="00DB5307"/>
    <w:rsid w:val="00F45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CAE"/>
    <w:pPr>
      <w:spacing w:after="200" w:line="276" w:lineRule="auto"/>
    </w:pPr>
    <w:rPr>
      <w:rFonts w:eastAsia="SimSu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rsid w:val="00B30CAE"/>
    <w:rPr>
      <w:rFonts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183</Words>
  <Characters>1046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Прилог 9</dc:title>
  <dc:subject/>
  <dc:creator>Dragana Aleksic</dc:creator>
  <cp:keywords/>
  <dc:description/>
  <cp:lastModifiedBy>mjerotij</cp:lastModifiedBy>
  <cp:revision>2</cp:revision>
  <cp:lastPrinted>2019-03-01T10:52:00Z</cp:lastPrinted>
  <dcterms:created xsi:type="dcterms:W3CDTF">2019-06-11T12:02:00Z</dcterms:created>
  <dcterms:modified xsi:type="dcterms:W3CDTF">2019-06-11T12:02:00Z</dcterms:modified>
</cp:coreProperties>
</file>