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5B" w:rsidRPr="00DD0946" w:rsidRDefault="0047745B" w:rsidP="00DD0946">
      <w:pPr>
        <w:rPr>
          <w:rFonts w:ascii="Arial" w:hAnsi="Arial"/>
          <w:b/>
          <w:bCs/>
          <w:sz w:val="24"/>
          <w:szCs w:val="24"/>
        </w:rPr>
      </w:pPr>
      <w:r w:rsidRPr="00DD0946">
        <w:rPr>
          <w:rFonts w:ascii="Arial" w:hAnsi="Arial"/>
          <w:b/>
          <w:bCs/>
          <w:sz w:val="24"/>
          <w:szCs w:val="24"/>
        </w:rPr>
        <w:t>БУЏЕТ ПРОЈЕКТА</w:t>
      </w: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Прилог  6                                    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5"/>
        <w:gridCol w:w="3960"/>
        <w:gridCol w:w="990"/>
        <w:gridCol w:w="1080"/>
        <w:gridCol w:w="1170"/>
        <w:gridCol w:w="1620"/>
      </w:tblGrid>
      <w:tr w:rsidR="0047745B" w:rsidRPr="00DD0946" w:rsidTr="00DC160E">
        <w:trPr>
          <w:trHeight w:val="1869"/>
        </w:trPr>
        <w:tc>
          <w:tcPr>
            <w:tcW w:w="4785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hAnsi="Arial"/>
                <w:b/>
                <w:color w:val="000000"/>
              </w:rPr>
              <w:t>Опис трошкова</w:t>
            </w:r>
          </w:p>
        </w:tc>
        <w:tc>
          <w:tcPr>
            <w:tcW w:w="3960" w:type="dxa"/>
            <w:shd w:val="clear" w:color="auto" w:fill="C0C0C0"/>
          </w:tcPr>
          <w:p w:rsidR="0047745B" w:rsidRPr="00417170" w:rsidRDefault="0047745B" w:rsidP="00843B16">
            <w:pPr>
              <w:jc w:val="center"/>
              <w:rPr>
                <w:rFonts w:ascii="Arial" w:eastAsia="SimSun" w:hAnsi="Arial"/>
                <w:b/>
                <w:color w:val="000000"/>
                <w:lang w:val="ru-RU"/>
              </w:rPr>
            </w:pPr>
            <w:r w:rsidRPr="00417170">
              <w:rPr>
                <w:rFonts w:ascii="Arial" w:hAnsi="Arial"/>
                <w:b/>
                <w:color w:val="000000"/>
                <w:lang w:val="ru-RU"/>
              </w:rPr>
              <w:t>Наведите објашњење "како" и / или "зашто" буџетска линија и предложени трошкови одговорају предлогу пројекта и доприносе достизању циљева пројеката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hAnsi="Arial"/>
                <w:b/>
                <w:color w:val="000000"/>
              </w:rPr>
              <w:t>Јединица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47745B" w:rsidRPr="00DD0946" w:rsidRDefault="0047745B" w:rsidP="00DC160E">
            <w:pPr>
              <w:jc w:val="center"/>
              <w:textAlignment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Број јединица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47745B" w:rsidRPr="00417170" w:rsidRDefault="0047745B" w:rsidP="00DC160E">
            <w:pPr>
              <w:textAlignment w:val="bottom"/>
              <w:rPr>
                <w:rFonts w:ascii="Arial" w:hAnsi="Arial"/>
                <w:b/>
                <w:color w:val="000000"/>
                <w:sz w:val="18"/>
                <w:szCs w:val="18"/>
                <w:lang w:val="ru-RU"/>
              </w:rPr>
            </w:pPr>
            <w:r w:rsidRPr="00417170">
              <w:rPr>
                <w:rFonts w:ascii="Arial" w:eastAsia="SimSun" w:hAnsi="Arial"/>
                <w:b/>
                <w:color w:val="000000"/>
                <w:sz w:val="18"/>
                <w:szCs w:val="18"/>
                <w:lang w:val="ru-RU"/>
              </w:rPr>
              <w:t>Цена по јединици (у РСД)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Укупно трошкови ( у РСД)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1. Људски ресурси</w:t>
            </w:r>
            <w:r w:rsidRPr="00DD0946">
              <w:rPr>
                <w:rStyle w:val="FootnoteReference"/>
                <w:rFonts w:ascii="Arial" w:eastAsia="SimSun" w:hAnsi="Arial" w:cs="Arial"/>
                <w:b/>
                <w:color w:val="000000"/>
              </w:rPr>
              <w:footnoteReference w:id="1"/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7745B" w:rsidRPr="00417170" w:rsidTr="00DC160E">
        <w:trPr>
          <w:trHeight w:val="228"/>
        </w:trPr>
        <w:tc>
          <w:tcPr>
            <w:tcW w:w="4785" w:type="dxa"/>
            <w:vAlign w:val="bottom"/>
          </w:tcPr>
          <w:p w:rsidR="0047745B" w:rsidRPr="00417170" w:rsidRDefault="0047745B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1.1 Накнаде за пројектни тим (бруто износи)</w:t>
            </w:r>
          </w:p>
        </w:tc>
        <w:tc>
          <w:tcPr>
            <w:tcW w:w="3960" w:type="dxa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vAlign w:val="bottom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5660BC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>1.1.1 Вођа пројекта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5660BC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>1.1.2 Административно / помоћно особље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417170" w:rsidTr="00DC160E">
        <w:trPr>
          <w:trHeight w:val="228"/>
        </w:trPr>
        <w:tc>
          <w:tcPr>
            <w:tcW w:w="4785" w:type="dxa"/>
            <w:vAlign w:val="bottom"/>
          </w:tcPr>
          <w:p w:rsidR="0047745B" w:rsidRPr="00417170" w:rsidRDefault="0047745B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1.2 Накнаде сарадника на пројекту (бруто износи)</w:t>
            </w:r>
          </w:p>
        </w:tc>
        <w:tc>
          <w:tcPr>
            <w:tcW w:w="3960" w:type="dxa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vAlign w:val="bottom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1.2.1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1.2.2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људски ресурси</w:t>
            </w:r>
          </w:p>
        </w:tc>
        <w:tc>
          <w:tcPr>
            <w:tcW w:w="3960" w:type="dxa"/>
            <w:shd w:val="clear" w:color="auto" w:fill="C0C0C0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2. </w:t>
            </w:r>
            <w:r>
              <w:rPr>
                <w:rFonts w:ascii="Arial" w:eastAsia="SimSun" w:hAnsi="Arial"/>
                <w:b/>
                <w:color w:val="000000"/>
              </w:rPr>
              <w:t>Трошкови прев</w:t>
            </w:r>
            <w:r w:rsidRPr="00DD0946">
              <w:rPr>
                <w:rFonts w:ascii="Arial" w:eastAsia="SimSun" w:hAnsi="Arial"/>
                <w:b/>
                <w:color w:val="000000"/>
              </w:rPr>
              <w:t>оза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2.1 Карте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2.2 Путарине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2.3 Гориво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превоз</w:t>
            </w:r>
          </w:p>
        </w:tc>
        <w:tc>
          <w:tcPr>
            <w:tcW w:w="3960" w:type="dxa"/>
            <w:shd w:val="clear" w:color="auto" w:fill="C0C0C0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76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3. </w:t>
            </w:r>
            <w:r w:rsidRPr="00DD0946">
              <w:rPr>
                <w:rStyle w:val="font51"/>
                <w:rFonts w:eastAsia="SimSun"/>
              </w:rPr>
              <w:t>Опрема и материјал</w:t>
            </w:r>
            <w:r w:rsidRPr="00DD0946">
              <w:rPr>
                <w:rStyle w:val="FootnoteReference"/>
                <w:rFonts w:ascii="Arial" w:eastAsia="SimSun" w:hAnsi="Arial" w:cs="Arial"/>
                <w:b/>
                <w:color w:val="000000"/>
              </w:rPr>
              <w:footnoteReference w:id="2"/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3.1 Намештај и друга опрема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3.2 Рачунарска опрема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3.3 Електронска и фотографска опрема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3.4 Комуникациона опрема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417170" w:rsidRDefault="0047745B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3.5 Резервни делови/опрема за машине, алате</w:t>
            </w:r>
          </w:p>
        </w:tc>
        <w:tc>
          <w:tcPr>
            <w:tcW w:w="3960" w:type="dxa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vAlign w:val="bottom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3.6 Остали трошкови (наведите)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hAnsi="Arial"/>
                <w:b/>
                <w:i/>
                <w:color w:val="000000"/>
              </w:rPr>
              <w:t>Укупно опрема и материјал</w:t>
            </w:r>
          </w:p>
        </w:tc>
        <w:tc>
          <w:tcPr>
            <w:tcW w:w="3960" w:type="dxa"/>
            <w:shd w:val="clear" w:color="auto" w:fill="C0C0C0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76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51"/>
                <w:rFonts w:eastAsia="SimSun"/>
              </w:rPr>
              <w:t>4. Локална канцеларија / трошкови пројекта</w:t>
            </w:r>
            <w:r w:rsidRPr="00DD0946">
              <w:rPr>
                <w:rStyle w:val="FootnoteReference"/>
                <w:rFonts w:ascii="Arial" w:eastAsia="SimSun" w:hAnsi="Arial" w:cs="Arial"/>
                <w:b/>
                <w:color w:val="000000"/>
              </w:rPr>
              <w:footnoteReference w:id="3"/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4.1 Закуп канцеларијског простора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4.2 Канцеларијски материјал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417170" w:rsidTr="00DC160E">
        <w:trPr>
          <w:trHeight w:val="228"/>
        </w:trPr>
        <w:tc>
          <w:tcPr>
            <w:tcW w:w="4785" w:type="dxa"/>
            <w:vAlign w:val="bottom"/>
          </w:tcPr>
          <w:p w:rsidR="0047745B" w:rsidRPr="00417170" w:rsidRDefault="0047745B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4.3Трошкови комуналних и других услуга</w:t>
            </w:r>
          </w:p>
        </w:tc>
        <w:tc>
          <w:tcPr>
            <w:tcW w:w="3960" w:type="dxa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vAlign w:val="bottom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4.3.1 Трошкови фиксне телефоније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4.3.2 Трошкови мобилне телефоније</w:t>
            </w:r>
            <w:r>
              <w:rPr>
                <w:rStyle w:val="FootnoteReference"/>
                <w:rFonts w:ascii="Arial" w:eastAsia="SimSun" w:hAnsi="Arial" w:cs="Arial"/>
                <w:color w:val="000000"/>
              </w:rPr>
              <w:footnoteReference w:id="4"/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4.3.3 Трошкови енергетских услуга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4.3.4 Трошкови грејања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4.3.5 Трошкови интернет услуга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4.3.6 Остали трошкови (наведите)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47745B" w:rsidRPr="00417170" w:rsidRDefault="0047745B" w:rsidP="00DC160E">
            <w:pPr>
              <w:textAlignment w:val="bottom"/>
              <w:rPr>
                <w:rFonts w:ascii="Arial" w:hAnsi="Arial"/>
                <w:b/>
                <w:i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b/>
                <w:i/>
                <w:color w:val="000000"/>
                <w:lang w:val="ru-RU"/>
              </w:rPr>
              <w:t>Укупно трошкови локалне канцеларије/пројекта</w:t>
            </w:r>
          </w:p>
        </w:tc>
        <w:tc>
          <w:tcPr>
            <w:tcW w:w="3960" w:type="dxa"/>
            <w:shd w:val="clear" w:color="auto" w:fill="C0C0C0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5. Остали трошкови/услуге</w:t>
            </w:r>
            <w:r w:rsidRPr="00DD0946">
              <w:rPr>
                <w:rFonts w:ascii="Arial" w:eastAsia="SimSun" w:hAns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5.1 Банкарске провизије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5.2 Трошкови отварања рачуна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5.3 Књиговодствени трошкови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417170" w:rsidRDefault="0047745B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5.4 Трошкови информисања (табла, конференција за штампу, и др.)</w:t>
            </w:r>
          </w:p>
        </w:tc>
        <w:tc>
          <w:tcPr>
            <w:tcW w:w="3960" w:type="dxa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vAlign w:val="bottom"/>
          </w:tcPr>
          <w:p w:rsidR="0047745B" w:rsidRPr="00417170" w:rsidRDefault="0047745B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vAlign w:val="bottom"/>
          </w:tcPr>
          <w:p w:rsidR="0047745B" w:rsidRPr="00417170" w:rsidRDefault="0047745B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остали трошкови</w:t>
            </w:r>
          </w:p>
        </w:tc>
        <w:tc>
          <w:tcPr>
            <w:tcW w:w="3960" w:type="dxa"/>
            <w:shd w:val="clear" w:color="auto" w:fill="C0C0C0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76"/>
        </w:trPr>
        <w:tc>
          <w:tcPr>
            <w:tcW w:w="4785" w:type="dxa"/>
            <w:shd w:val="clear" w:color="auto" w:fill="969696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6. </w:t>
            </w:r>
            <w:r w:rsidRPr="00DD0946">
              <w:rPr>
                <w:rStyle w:val="font51"/>
                <w:rFonts w:eastAsia="SimSun"/>
              </w:rPr>
              <w:t xml:space="preserve"> Непланирани трошкови</w:t>
            </w:r>
            <w:r w:rsidRPr="00DD0946">
              <w:rPr>
                <w:rStyle w:val="FootnoteReference"/>
                <w:rFonts w:ascii="Arial" w:eastAsia="SimSun" w:hAnsi="Arial" w:cs="Arial"/>
                <w:b/>
                <w:color w:val="000000"/>
              </w:rPr>
              <w:footnoteReference w:id="5"/>
            </w:r>
            <w:r w:rsidRPr="00DD0946">
              <w:rPr>
                <w:rStyle w:val="FootnoteReference"/>
                <w:rFonts w:ascii="Arial" w:eastAsia="SimSun" w:hAnsi="Arial" w:cs="Arial"/>
                <w:b/>
                <w:color w:val="000000"/>
              </w:rPr>
              <w:footnoteReference w:id="6"/>
            </w:r>
          </w:p>
        </w:tc>
        <w:tc>
          <w:tcPr>
            <w:tcW w:w="3960" w:type="dxa"/>
            <w:shd w:val="clear" w:color="auto" w:fill="969696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6.1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6.2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6.3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6.4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непланирани трошкови</w:t>
            </w:r>
          </w:p>
        </w:tc>
        <w:tc>
          <w:tcPr>
            <w:tcW w:w="3960" w:type="dxa"/>
            <w:shd w:val="clear" w:color="auto" w:fill="C0C0C0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7. Укупни трошкови пројекта</w:t>
            </w:r>
          </w:p>
        </w:tc>
        <w:tc>
          <w:tcPr>
            <w:tcW w:w="3960" w:type="dxa"/>
            <w:shd w:val="clear" w:color="auto" w:fill="C0C0C0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47745B" w:rsidRPr="00DD0946" w:rsidRDefault="0047745B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center"/>
          </w:tcPr>
          <w:p w:rsidR="0047745B" w:rsidRPr="00DD0946" w:rsidRDefault="0047745B" w:rsidP="00DC160E">
            <w:pPr>
              <w:jc w:val="center"/>
              <w:textAlignment w:val="center"/>
              <w:rPr>
                <w:rFonts w:ascii="Arial" w:eastAsia="SimSun" w:hAnsi="Arial"/>
                <w:color w:val="000000"/>
              </w:rPr>
            </w:pPr>
          </w:p>
          <w:p w:rsidR="0047745B" w:rsidRPr="00DD0946" w:rsidRDefault="0047745B" w:rsidP="00DC160E">
            <w:pPr>
              <w:jc w:val="center"/>
              <w:textAlignment w:val="center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______________________________________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47745B" w:rsidRPr="00DD0946" w:rsidTr="00DC160E">
        <w:trPr>
          <w:trHeight w:val="228"/>
        </w:trPr>
        <w:tc>
          <w:tcPr>
            <w:tcW w:w="4785" w:type="dxa"/>
            <w:vAlign w:val="bottom"/>
          </w:tcPr>
          <w:p w:rsidR="0047745B" w:rsidRPr="00DD0946" w:rsidRDefault="0047745B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Потпис овлашћеног лица</w:t>
            </w:r>
          </w:p>
        </w:tc>
        <w:tc>
          <w:tcPr>
            <w:tcW w:w="3960" w:type="dxa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47745B" w:rsidRPr="00DD0946" w:rsidRDefault="0047745B" w:rsidP="00DC160E">
            <w:pPr>
              <w:rPr>
                <w:rFonts w:ascii="Arial" w:hAnsi="Arial"/>
                <w:color w:val="000000"/>
              </w:rPr>
            </w:pPr>
          </w:p>
        </w:tc>
      </w:tr>
    </w:tbl>
    <w:p w:rsidR="0047745B" w:rsidRPr="00DD0946" w:rsidRDefault="0047745B" w:rsidP="00DD0946">
      <w:pPr>
        <w:rPr>
          <w:rFonts w:ascii="Arial" w:hAnsi="Arial"/>
        </w:rPr>
      </w:pPr>
    </w:p>
    <w:p w:rsidR="0047745B" w:rsidRPr="00DD0946" w:rsidRDefault="0047745B" w:rsidP="00DD0946">
      <w:pPr>
        <w:rPr>
          <w:rFonts w:ascii="Arial" w:hAnsi="Arial"/>
        </w:rPr>
      </w:pPr>
      <w:r w:rsidRPr="00417170">
        <w:rPr>
          <w:rFonts w:ascii="Arial" w:hAnsi="Arial"/>
          <w:b/>
          <w:bCs/>
          <w:lang w:val="ru-RU"/>
        </w:rPr>
        <w:t>Напомена</w:t>
      </w:r>
      <w:r w:rsidRPr="00417170">
        <w:rPr>
          <w:rFonts w:ascii="Arial" w:hAnsi="Arial"/>
          <w:lang w:val="ru-RU"/>
        </w:rPr>
        <w:t xml:space="preserve">: По потреби, у оквиру сваке ставке можете додавати поља. </w:t>
      </w:r>
      <w:r w:rsidRPr="00DD0946">
        <w:rPr>
          <w:rFonts w:ascii="Arial" w:hAnsi="Arial"/>
        </w:rPr>
        <w:t>Број карактера у пољима није ограничен.</w:t>
      </w:r>
    </w:p>
    <w:p w:rsidR="0047745B" w:rsidRDefault="0047745B"/>
    <w:sectPr w:rsidR="0047745B" w:rsidSect="004B4C50">
      <w:footerReference w:type="default" r:id="rId6"/>
      <w:pgSz w:w="16838" w:h="11906" w:orient="landscape"/>
      <w:pgMar w:top="1656" w:right="1440" w:bottom="1656" w:left="144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5B" w:rsidRDefault="0047745B" w:rsidP="00DD0946">
      <w:pPr>
        <w:spacing w:after="0" w:line="240" w:lineRule="auto"/>
      </w:pPr>
      <w:r>
        <w:separator/>
      </w:r>
    </w:p>
  </w:endnote>
  <w:endnote w:type="continuationSeparator" w:id="0">
    <w:p w:rsidR="0047745B" w:rsidRDefault="0047745B" w:rsidP="00D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5B" w:rsidRDefault="0047745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7745B" w:rsidRDefault="00477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5B" w:rsidRDefault="0047745B" w:rsidP="00DD0946">
      <w:pPr>
        <w:spacing w:after="0" w:line="240" w:lineRule="auto"/>
      </w:pPr>
      <w:r>
        <w:separator/>
      </w:r>
    </w:p>
  </w:footnote>
  <w:footnote w:type="continuationSeparator" w:id="0">
    <w:p w:rsidR="0047745B" w:rsidRDefault="0047745B" w:rsidP="00DD0946">
      <w:pPr>
        <w:spacing w:after="0" w:line="240" w:lineRule="auto"/>
      </w:pPr>
      <w:r>
        <w:continuationSeparator/>
      </w:r>
    </w:p>
  </w:footnote>
  <w:footnote w:id="1">
    <w:p w:rsidR="0047745B" w:rsidRPr="00417170" w:rsidRDefault="0047745B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Буџет мора покрити све прихватљиве трошкове пројекта.</w:t>
      </w:r>
    </w:p>
    <w:p w:rsidR="0047745B" w:rsidRPr="00417170" w:rsidRDefault="0047745B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Опис ставки мора бити довољно детаљан и све ставке разврстане у њихове главне компоненте.</w:t>
      </w:r>
    </w:p>
    <w:p w:rsidR="0047745B" w:rsidRPr="00417170" w:rsidRDefault="0047745B" w:rsidP="00DD0946">
      <w:pPr>
        <w:pStyle w:val="FootnoteText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Број јединица и цена по јединици морају бити специфицирани за сваку компоненту.</w:t>
      </w:r>
    </w:p>
    <w:p w:rsidR="0047745B" w:rsidRDefault="0047745B" w:rsidP="00DD0946">
      <w:pPr>
        <w:pStyle w:val="FootnoteText"/>
      </w:pPr>
      <w:r w:rsidRPr="00417170">
        <w:rPr>
          <w:rFonts w:ascii="Arial" w:hAnsi="Arial"/>
          <w:sz w:val="18"/>
          <w:szCs w:val="18"/>
          <w:lang w:val="ru-RU"/>
        </w:rPr>
        <w:t>Трошкови људских ресурса не могу бити већи од 30% укупних трошкова пројекта.</w:t>
      </w:r>
    </w:p>
  </w:footnote>
  <w:footnote w:id="2">
    <w:p w:rsidR="0047745B" w:rsidRDefault="0047745B" w:rsidP="00DD0946">
      <w:pPr>
        <w:pStyle w:val="FootnoteText"/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Трошкови куповине или изнајмљивања опреме и материјала.</w:t>
      </w:r>
    </w:p>
  </w:footnote>
  <w:footnote w:id="3">
    <w:p w:rsidR="0047745B" w:rsidRDefault="0047745B" w:rsidP="00DD0946">
      <w:pPr>
        <w:pStyle w:val="FootnoteText"/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4">
    <w:p w:rsidR="0047745B" w:rsidRDefault="0047745B" w:rsidP="00BE412B">
      <w:r>
        <w:rPr>
          <w:rStyle w:val="FootnoteReference"/>
          <w:rFonts w:cs="Arial"/>
        </w:rPr>
        <w:footnoteRef/>
      </w:r>
      <w:r w:rsidRPr="00417170">
        <w:rPr>
          <w:lang w:val="ru-RU"/>
        </w:rPr>
        <w:t xml:space="preserve"> Потребно је прецизирати у наративном делу буџета за ког члана тима се тражи покривање трошкова мобилног телефона и у ком износу.</w:t>
      </w:r>
    </w:p>
  </w:footnote>
  <w:footnote w:id="5">
    <w:p w:rsidR="0047745B" w:rsidRDefault="0047745B" w:rsidP="00DD0946">
      <w:pPr>
        <w:pStyle w:val="FootnoteText"/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Наведите непланиране трошкове. Паушални износи неће бити прихваћени. </w:t>
      </w:r>
    </w:p>
  </w:footnote>
  <w:footnote w:id="6">
    <w:p w:rsidR="0047745B" w:rsidRDefault="0047745B" w:rsidP="00DD0946">
      <w:pPr>
        <w:pStyle w:val="FootnoteText"/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Накнаде провизије банке и трошкови отварања рачуна су подобни само ако се финансирају из буџета општине.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946"/>
    <w:rsid w:val="00181B17"/>
    <w:rsid w:val="00204454"/>
    <w:rsid w:val="003F1705"/>
    <w:rsid w:val="00417170"/>
    <w:rsid w:val="004175F5"/>
    <w:rsid w:val="0047745B"/>
    <w:rsid w:val="004B4C50"/>
    <w:rsid w:val="005660BC"/>
    <w:rsid w:val="005A7C86"/>
    <w:rsid w:val="005B6DD1"/>
    <w:rsid w:val="006C75AF"/>
    <w:rsid w:val="007450ED"/>
    <w:rsid w:val="007A5BC6"/>
    <w:rsid w:val="00843B16"/>
    <w:rsid w:val="008D5300"/>
    <w:rsid w:val="00905642"/>
    <w:rsid w:val="0091272A"/>
    <w:rsid w:val="009355DC"/>
    <w:rsid w:val="00AF1FA9"/>
    <w:rsid w:val="00BE412B"/>
    <w:rsid w:val="00DC160E"/>
    <w:rsid w:val="00DD0946"/>
    <w:rsid w:val="00E0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46"/>
    <w:pPr>
      <w:spacing w:after="160" w:line="259" w:lineRule="auto"/>
    </w:pPr>
    <w:rPr>
      <w:rFonts w:eastAsia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D0946"/>
    <w:pPr>
      <w:spacing w:after="0" w:line="240" w:lineRule="auto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0946"/>
    <w:rPr>
      <w:rFonts w:eastAsia="Times New Roman"/>
      <w:sz w:val="20"/>
      <w:lang w:eastAsia="zh-CN"/>
    </w:rPr>
  </w:style>
  <w:style w:type="character" w:styleId="FootnoteReference">
    <w:name w:val="footnote reference"/>
    <w:basedOn w:val="DefaultParagraphFont"/>
    <w:uiPriority w:val="99"/>
    <w:rsid w:val="00DD0946"/>
    <w:rPr>
      <w:rFonts w:cs="Times New Roman"/>
      <w:vertAlign w:val="superscript"/>
    </w:rPr>
  </w:style>
  <w:style w:type="character" w:customStyle="1" w:styleId="font111">
    <w:name w:val="font111"/>
    <w:uiPriority w:val="99"/>
    <w:rsid w:val="00DD0946"/>
    <w:rPr>
      <w:rFonts w:ascii="Arial" w:hAnsi="Arial"/>
      <w:b/>
      <w:color w:val="000000"/>
      <w:sz w:val="20"/>
      <w:u w:val="none"/>
    </w:rPr>
  </w:style>
  <w:style w:type="character" w:customStyle="1" w:styleId="font51">
    <w:name w:val="font51"/>
    <w:uiPriority w:val="99"/>
    <w:rsid w:val="00DD0946"/>
    <w:rPr>
      <w:rFonts w:ascii="Arial" w:hAnsi="Arial"/>
      <w:b/>
      <w:color w:val="000000"/>
      <w:sz w:val="20"/>
      <w:u w:val="none"/>
    </w:rPr>
  </w:style>
  <w:style w:type="paragraph" w:styleId="Footer">
    <w:name w:val="footer"/>
    <w:basedOn w:val="Normal"/>
    <w:link w:val="FooterChar"/>
    <w:uiPriority w:val="99"/>
    <w:rsid w:val="00DD0946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0946"/>
    <w:rPr>
      <w:rFonts w:eastAsia="Times New Roman"/>
      <w:sz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4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170"/>
    <w:rPr>
      <w:rFonts w:eastAsia="Times New Roman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348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БУЏЕТ ПРОЈЕКТА                                                                                                                                                Прилог  6                                    </dc:title>
  <dc:subject/>
  <dc:creator>Dragana Aleksic</dc:creator>
  <cp:keywords/>
  <dc:description/>
  <cp:lastModifiedBy>mjerotij</cp:lastModifiedBy>
  <cp:revision>2</cp:revision>
  <cp:lastPrinted>2019-03-01T10:37:00Z</cp:lastPrinted>
  <dcterms:created xsi:type="dcterms:W3CDTF">2019-06-11T12:03:00Z</dcterms:created>
  <dcterms:modified xsi:type="dcterms:W3CDTF">2019-06-11T12:03:00Z</dcterms:modified>
</cp:coreProperties>
</file>