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280"/>
        <w:gridCol w:w="1560"/>
        <w:gridCol w:w="1740"/>
        <w:gridCol w:w="1380"/>
        <w:gridCol w:w="1200"/>
        <w:gridCol w:w="360"/>
        <w:gridCol w:w="480"/>
        <w:gridCol w:w="480"/>
        <w:gridCol w:w="480"/>
        <w:gridCol w:w="360"/>
        <w:gridCol w:w="480"/>
        <w:gridCol w:w="600"/>
        <w:gridCol w:w="720"/>
        <w:gridCol w:w="480"/>
        <w:gridCol w:w="360"/>
        <w:gridCol w:w="480"/>
        <w:gridCol w:w="480"/>
        <w:gridCol w:w="480"/>
      </w:tblGrid>
      <w:tr w:rsidR="00D96ABF" w:rsidRPr="00853805" w:rsidTr="00986330">
        <w:trPr>
          <w:trHeight w:val="232"/>
        </w:trPr>
        <w:tc>
          <w:tcPr>
            <w:tcW w:w="468" w:type="dxa"/>
            <w:vMerge w:val="restart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Редни број</w:t>
            </w:r>
          </w:p>
        </w:tc>
        <w:tc>
          <w:tcPr>
            <w:tcW w:w="2280" w:type="dxa"/>
            <w:vMerge w:val="restart"/>
            <w:vAlign w:val="center"/>
          </w:tcPr>
          <w:p w:rsidR="00D96ABF" w:rsidRPr="00091C8A" w:rsidRDefault="00D96ABF" w:rsidP="0085380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Надзирани субјект и седиште надзираног субјекта</w:t>
            </w:r>
          </w:p>
        </w:tc>
        <w:tc>
          <w:tcPr>
            <w:tcW w:w="1560" w:type="dxa"/>
            <w:vMerge w:val="restart"/>
          </w:tcPr>
          <w:p w:rsidR="00D96ABF" w:rsidRPr="00F7305A" w:rsidRDefault="00D96ABF" w:rsidP="0085380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делатност надзираног субјекта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D96ABF" w:rsidRPr="00F7305A" w:rsidRDefault="00D96ABF" w:rsidP="0085380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објекат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Област надзора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ABF" w:rsidRPr="000F3087" w:rsidRDefault="00D96ABF" w:rsidP="0085380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ризик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</w:tcBorders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Месец</w:t>
            </w:r>
          </w:p>
        </w:tc>
        <w:tc>
          <w:tcPr>
            <w:tcW w:w="48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∑</w:t>
            </w:r>
          </w:p>
        </w:tc>
      </w:tr>
      <w:tr w:rsidR="00D96ABF" w:rsidRPr="00853805" w:rsidTr="00986330">
        <w:trPr>
          <w:trHeight w:val="231"/>
        </w:trPr>
        <w:tc>
          <w:tcPr>
            <w:tcW w:w="468" w:type="dxa"/>
            <w:vMerge/>
          </w:tcPr>
          <w:p w:rsidR="00D96ABF" w:rsidRPr="00853805" w:rsidRDefault="00D96ABF" w:rsidP="00853805">
            <w:pPr>
              <w:spacing w:after="0" w:line="240" w:lineRule="auto"/>
            </w:pPr>
          </w:p>
        </w:tc>
        <w:tc>
          <w:tcPr>
            <w:tcW w:w="2280" w:type="dxa"/>
            <w:vMerge/>
          </w:tcPr>
          <w:p w:rsidR="00D96ABF" w:rsidRPr="00853805" w:rsidRDefault="00D96ABF" w:rsidP="00853805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D96ABF" w:rsidRPr="00853805" w:rsidRDefault="00D96ABF" w:rsidP="00853805">
            <w:pPr>
              <w:spacing w:after="0" w:line="240" w:lineRule="auto"/>
            </w:pPr>
          </w:p>
        </w:tc>
        <w:tc>
          <w:tcPr>
            <w:tcW w:w="1740" w:type="dxa"/>
            <w:vMerge/>
          </w:tcPr>
          <w:p w:rsidR="00D96ABF" w:rsidRPr="00853805" w:rsidRDefault="00D96ABF" w:rsidP="00853805">
            <w:pPr>
              <w:spacing w:after="0" w:line="240" w:lineRule="auto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D96ABF" w:rsidRPr="00853805" w:rsidRDefault="00D96ABF" w:rsidP="00853805">
            <w:pPr>
              <w:spacing w:after="0" w:line="240" w:lineRule="auto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</w:tcPr>
          <w:p w:rsidR="00D96ABF" w:rsidRPr="00853805" w:rsidRDefault="00D96ABF" w:rsidP="00853805">
            <w:pPr>
              <w:spacing w:after="0" w:line="240" w:lineRule="auto"/>
            </w:pPr>
          </w:p>
        </w:tc>
        <w:tc>
          <w:tcPr>
            <w:tcW w:w="36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I</w:t>
            </w:r>
          </w:p>
        </w:tc>
        <w:tc>
          <w:tcPr>
            <w:tcW w:w="48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II</w:t>
            </w:r>
          </w:p>
        </w:tc>
        <w:tc>
          <w:tcPr>
            <w:tcW w:w="48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III</w:t>
            </w:r>
          </w:p>
        </w:tc>
        <w:tc>
          <w:tcPr>
            <w:tcW w:w="48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IV</w:t>
            </w:r>
          </w:p>
        </w:tc>
        <w:tc>
          <w:tcPr>
            <w:tcW w:w="36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V</w:t>
            </w:r>
          </w:p>
        </w:tc>
        <w:tc>
          <w:tcPr>
            <w:tcW w:w="48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VI</w:t>
            </w:r>
          </w:p>
        </w:tc>
        <w:tc>
          <w:tcPr>
            <w:tcW w:w="60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VII</w:t>
            </w:r>
          </w:p>
        </w:tc>
        <w:tc>
          <w:tcPr>
            <w:tcW w:w="72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VIII</w:t>
            </w:r>
          </w:p>
        </w:tc>
        <w:tc>
          <w:tcPr>
            <w:tcW w:w="48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IX</w:t>
            </w:r>
          </w:p>
        </w:tc>
        <w:tc>
          <w:tcPr>
            <w:tcW w:w="36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X</w:t>
            </w:r>
          </w:p>
        </w:tc>
        <w:tc>
          <w:tcPr>
            <w:tcW w:w="48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XI</w:t>
            </w:r>
          </w:p>
        </w:tc>
        <w:tc>
          <w:tcPr>
            <w:tcW w:w="480" w:type="dxa"/>
            <w:vAlign w:val="center"/>
          </w:tcPr>
          <w:p w:rsidR="00D96ABF" w:rsidRPr="00853805" w:rsidRDefault="00D96ABF" w:rsidP="00853805">
            <w:pPr>
              <w:spacing w:after="0" w:line="240" w:lineRule="auto"/>
              <w:jc w:val="center"/>
            </w:pPr>
            <w:r w:rsidRPr="00853805">
              <w:t>XII</w:t>
            </w:r>
          </w:p>
        </w:tc>
        <w:tc>
          <w:tcPr>
            <w:tcW w:w="480" w:type="dxa"/>
          </w:tcPr>
          <w:p w:rsidR="00D96ABF" w:rsidRPr="00853805" w:rsidRDefault="00D96ABF" w:rsidP="00853805">
            <w:pPr>
              <w:spacing w:after="0" w:line="240" w:lineRule="auto"/>
            </w:pPr>
          </w:p>
        </w:tc>
      </w:tr>
      <w:tr w:rsidR="00D96ABF" w:rsidRPr="00853805" w:rsidTr="00986330">
        <w:trPr>
          <w:trHeight w:val="570"/>
        </w:trPr>
        <w:tc>
          <w:tcPr>
            <w:tcW w:w="468" w:type="dxa"/>
            <w:vMerge w:val="restart"/>
          </w:tcPr>
          <w:p w:rsidR="00D96ABF" w:rsidRPr="004A00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80" w:type="dxa"/>
            <w:vMerge w:val="restart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ШПИК ИВЕРИЦА</w:t>
            </w:r>
          </w:p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Венијамина Маринковића 139</w:t>
            </w:r>
          </w:p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Ивањица</w:t>
            </w:r>
          </w:p>
          <w:p w:rsidR="00D96ABF" w:rsidRPr="004A00E7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60" w:type="dxa"/>
            <w:vMerge w:val="restart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производња плоча од иверице и пелета</w:t>
            </w:r>
          </w:p>
        </w:tc>
        <w:tc>
          <w:tcPr>
            <w:tcW w:w="1740" w:type="dxa"/>
            <w:vMerge w:val="restart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 , сушаре, котларница идр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4A00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  <w:p w:rsidR="00D96ABF" w:rsidRPr="004A00E7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</w:tcBorders>
          </w:tcPr>
          <w:p w:rsidR="00D96ABF" w:rsidRDefault="00D96ABF" w:rsidP="000F3087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0F3087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0F3087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4A00E7" w:rsidRDefault="00D96ABF" w:rsidP="000F308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критичан</w:t>
            </w:r>
          </w:p>
        </w:tc>
        <w:tc>
          <w:tcPr>
            <w:tcW w:w="360" w:type="dxa"/>
          </w:tcPr>
          <w:p w:rsidR="00D96ABF" w:rsidRPr="006007F4" w:rsidRDefault="00D96ABF" w:rsidP="00F43317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4A00E7" w:rsidRDefault="00D96ABF" w:rsidP="00F4331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96ABF" w:rsidRPr="006007F4" w:rsidRDefault="00D96ABF" w:rsidP="006007F4">
            <w:pPr>
              <w:rPr>
                <w:lang w:val="sr-Cyrl-C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96ABF" w:rsidRPr="004A00E7" w:rsidRDefault="00D96ABF" w:rsidP="00C87AD2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C87AD2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4A00E7" w:rsidRDefault="00D96ABF" w:rsidP="00C87AD2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4A00E7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7A4344" w:rsidRDefault="00D96ABF" w:rsidP="00F4331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6007F4" w:rsidRDefault="00D96ABF" w:rsidP="006007F4"/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vMerge w:val="restart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C87AD2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D96ABF" w:rsidRPr="00853805" w:rsidTr="00986330">
        <w:trPr>
          <w:trHeight w:val="1210"/>
        </w:trPr>
        <w:tc>
          <w:tcPr>
            <w:tcW w:w="468" w:type="dxa"/>
            <w:vMerge/>
          </w:tcPr>
          <w:p w:rsidR="00D96ABF" w:rsidRPr="00853805" w:rsidRDefault="00D96ABF" w:rsidP="00853805">
            <w:pPr>
              <w:spacing w:after="0" w:line="240" w:lineRule="auto"/>
            </w:pPr>
          </w:p>
        </w:tc>
        <w:tc>
          <w:tcPr>
            <w:tcW w:w="2280" w:type="dxa"/>
            <w:vMerge/>
          </w:tcPr>
          <w:p w:rsidR="00D96ABF" w:rsidRPr="00853805" w:rsidRDefault="00D96ABF" w:rsidP="00853805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0" w:type="dxa"/>
            <w:vMerge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6007F4" w:rsidRDefault="00D96ABF" w:rsidP="006007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  <w:p w:rsidR="00D96ABF" w:rsidRPr="006007F4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проц.утицај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</w:tcPr>
          <w:p w:rsidR="00D96ABF" w:rsidRPr="006007F4" w:rsidRDefault="00D96ABF" w:rsidP="0052397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6007F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F43317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6007F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6007F4" w:rsidRDefault="00D96ABF" w:rsidP="006007F4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6007F4" w:rsidRDefault="00D96ABF" w:rsidP="006007F4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6007F4"/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vMerge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</w:tr>
      <w:tr w:rsidR="00D96ABF" w:rsidRPr="00853805" w:rsidTr="00986330">
        <w:trPr>
          <w:trHeight w:val="1630"/>
        </w:trPr>
        <w:tc>
          <w:tcPr>
            <w:tcW w:w="468" w:type="dxa"/>
          </w:tcPr>
          <w:p w:rsidR="00D96ABF" w:rsidRPr="00C87AD2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ПРОЛЕТЕР</w:t>
            </w:r>
          </w:p>
          <w:p w:rsidR="00D96ABF" w:rsidRPr="00C622CB" w:rsidRDefault="00D96ABF" w:rsidP="00C622CB">
            <w:pPr>
              <w:rPr>
                <w:lang w:val="sr-Cyrl-CS"/>
              </w:rPr>
            </w:pPr>
            <w:r>
              <w:rPr>
                <w:lang w:val="sr-Cyrl-CS"/>
              </w:rPr>
              <w:t>Милинка Кушића 108 Ивањица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производња чарапа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хала, котларница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C87AD2" w:rsidRDefault="00D96ABF" w:rsidP="004A41B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Pr="00C87AD2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  <w:p w:rsidR="00D96ABF" w:rsidRPr="00C87AD2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C87AD2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Default="00D96ABF" w:rsidP="004A41B7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C87AD2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C87AD2" w:rsidRDefault="00D96ABF" w:rsidP="004A41B7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  <w:p w:rsidR="00D96ABF" w:rsidRPr="00C87AD2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4A41B7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853805" w:rsidRDefault="00D96ABF" w:rsidP="00C87AD2">
            <w:pPr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4A41B7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C87AD2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0E5798" w:rsidRDefault="00D96ABF" w:rsidP="004A41B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0E5798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1030"/>
        </w:trPr>
        <w:tc>
          <w:tcPr>
            <w:tcW w:w="468" w:type="dxa"/>
          </w:tcPr>
          <w:p w:rsidR="00D96ABF" w:rsidRPr="0027129E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МИЛУТИНОВИЋ ДОО</w:t>
            </w:r>
          </w:p>
          <w:p w:rsidR="00D96ABF" w:rsidRPr="0027129E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Прилике бб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сушара парионица проз.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27129E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Pr="0027129E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27129E" w:rsidRDefault="00D96ABF" w:rsidP="0052397A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27129E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7A4344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853805" w:rsidRDefault="00D96ABF" w:rsidP="00C622CB">
            <w:pPr>
              <w:jc w:val="center"/>
            </w:pPr>
          </w:p>
        </w:tc>
        <w:tc>
          <w:tcPr>
            <w:tcW w:w="720" w:type="dxa"/>
          </w:tcPr>
          <w:p w:rsidR="00D96ABF" w:rsidRPr="0027129E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7A4344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622CB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  <w:p w:rsidR="00D96ABF" w:rsidRPr="00C622CB" w:rsidRDefault="00D96ABF" w:rsidP="00C622C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27129E" w:rsidRDefault="00D96ABF" w:rsidP="00C622C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2</w:t>
            </w:r>
          </w:p>
        </w:tc>
      </w:tr>
      <w:tr w:rsidR="00D96ABF" w:rsidRPr="00853805" w:rsidTr="00986330">
        <w:trPr>
          <w:trHeight w:val="1868"/>
        </w:trPr>
        <w:tc>
          <w:tcPr>
            <w:tcW w:w="468" w:type="dxa"/>
          </w:tcPr>
          <w:p w:rsidR="00D96ABF" w:rsidRPr="0027129E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280" w:type="dxa"/>
          </w:tcPr>
          <w:p w:rsidR="00D96ABF" w:rsidRPr="00C622CB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t>CROWN FOREST</w:t>
            </w:r>
            <w:r>
              <w:rPr>
                <w:lang w:val="sr-Cyrl-CS"/>
              </w:rPr>
              <w:t xml:space="preserve"> доо Прилике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производња пелета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линија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27129E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  <w:p w:rsidR="00D96ABF" w:rsidRPr="0027129E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  <w:p w:rsidR="00D96ABF" w:rsidRPr="0027129E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проц. утица.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27129E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AD529D" w:rsidRDefault="00D96ABF" w:rsidP="00AD529D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AD529D">
            <w:pPr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7A4344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27129E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AD529D">
            <w:pPr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AD529D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AD529D" w:rsidRDefault="00D96ABF" w:rsidP="00AD529D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27129E" w:rsidRDefault="00D96ABF" w:rsidP="00AD52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c>
          <w:tcPr>
            <w:tcW w:w="468" w:type="dxa"/>
          </w:tcPr>
          <w:p w:rsidR="00D96ABF" w:rsidRPr="00055194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ПРВИ СЕПТЕМБАР</w:t>
            </w:r>
          </w:p>
          <w:p w:rsidR="00D96ABF" w:rsidRPr="00055194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В. Стојановића 5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055194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055194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055194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7A4344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055194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1250"/>
        </w:trPr>
        <w:tc>
          <w:tcPr>
            <w:tcW w:w="468" w:type="dxa"/>
          </w:tcPr>
          <w:p w:rsidR="00D96ABF" w:rsidRPr="00055194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ЕВРО-ТРГОВИНА</w:t>
            </w:r>
          </w:p>
          <w:p w:rsidR="00D96ABF" w:rsidRPr="003202D8" w:rsidRDefault="00D96ABF" w:rsidP="005353C4">
            <w:pPr>
              <w:rPr>
                <w:lang w:val="sr-Cyrl-CS"/>
              </w:rPr>
            </w:pPr>
            <w:r w:rsidRPr="003202D8">
              <w:rPr>
                <w:sz w:val="22"/>
              </w:rPr>
              <w:t>II</w:t>
            </w:r>
            <w:r w:rsidRPr="003202D8">
              <w:rPr>
                <w:sz w:val="22"/>
                <w:lang w:val="sr-Cyrl-CS"/>
              </w:rPr>
              <w:t xml:space="preserve"> прол. бригаде40/1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 сушара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055194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Pr="00055194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055194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055194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055194" w:rsidRDefault="00D96ABF" w:rsidP="003202D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055194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1390"/>
        </w:trPr>
        <w:tc>
          <w:tcPr>
            <w:tcW w:w="468" w:type="dxa"/>
          </w:tcPr>
          <w:p w:rsidR="00D96ABF" w:rsidRPr="00055194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ДРВОПРОМЕТ</w:t>
            </w:r>
          </w:p>
          <w:p w:rsidR="00D96ABF" w:rsidRDefault="00D96ABF" w:rsidP="00AE10BC">
            <w:pPr>
              <w:rPr>
                <w:lang w:val="sr-Cyrl-CS"/>
              </w:rPr>
            </w:pPr>
            <w:r>
              <w:rPr>
                <w:lang w:val="sr-Cyrl-CS"/>
              </w:rPr>
              <w:t>В. Маринковића 306</w:t>
            </w:r>
          </w:p>
          <w:p w:rsidR="00D96ABF" w:rsidRPr="00CD383B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CD383B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Pr="00CD383B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CD383B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CD383B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CD383B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870"/>
        </w:trPr>
        <w:tc>
          <w:tcPr>
            <w:tcW w:w="468" w:type="dxa"/>
          </w:tcPr>
          <w:p w:rsidR="00D96ABF" w:rsidRPr="00CD383B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ТРГО-ПРОМЕТ</w:t>
            </w:r>
          </w:p>
          <w:p w:rsidR="00D96ABF" w:rsidRPr="00CD383B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В. Маринковића 29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хала, сушара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CD383B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Pr="00CD383B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CD383B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CD383B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9869D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  <w:p w:rsidR="00D96ABF" w:rsidRPr="00CD383B" w:rsidRDefault="00D96ABF" w:rsidP="00823820">
            <w:pPr>
              <w:spacing w:after="0" w:line="240" w:lineRule="auto"/>
              <w:rPr>
                <w:lang w:val="sr-Cyrl-CS"/>
              </w:rPr>
            </w:pPr>
          </w:p>
        </w:tc>
      </w:tr>
      <w:tr w:rsidR="00D96ABF" w:rsidRPr="00853805" w:rsidTr="00986330">
        <w:tc>
          <w:tcPr>
            <w:tcW w:w="468" w:type="dxa"/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2280" w:type="dxa"/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МИЛОВАНОВИЋ СТР, Шуме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управљање неопасним отпадом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6A6050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6A6050" w:rsidRDefault="00D96ABF" w:rsidP="00F76F8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6A6050" w:rsidRDefault="00D96ABF" w:rsidP="00F76F8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7A4344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c>
          <w:tcPr>
            <w:tcW w:w="468" w:type="dxa"/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ЈКП КОМУНАЛНО</w:t>
            </w:r>
          </w:p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Зорана Ђинђића 1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сакупљање и транспорт неопасног отпада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6A6050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6A6050" w:rsidRDefault="00D96ABF" w:rsidP="00F76F8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6A6050" w:rsidRDefault="00D96ABF" w:rsidP="00F76F8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320"/>
        </w:trPr>
        <w:tc>
          <w:tcPr>
            <w:tcW w:w="468" w:type="dxa"/>
            <w:vMerge w:val="restart"/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280" w:type="dxa"/>
            <w:vMerge w:val="restart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ОПШТИНСКА УПРАВА</w:t>
            </w:r>
          </w:p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Венијамина Маринковића 1</w:t>
            </w:r>
          </w:p>
        </w:tc>
        <w:tc>
          <w:tcPr>
            <w:tcW w:w="1560" w:type="dxa"/>
            <w:vMerge w:val="restart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Котларница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D96ABF" w:rsidRPr="006A6050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D96ABF" w:rsidRPr="006A6050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F76F82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vMerge w:val="restart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1F1421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</w:t>
            </w:r>
          </w:p>
          <w:p w:rsidR="00D96ABF" w:rsidRPr="009A6728" w:rsidRDefault="00D96ABF" w:rsidP="001F14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1320"/>
        </w:trPr>
        <w:tc>
          <w:tcPr>
            <w:tcW w:w="468" w:type="dxa"/>
            <w:vMerge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80" w:type="dxa"/>
            <w:vMerge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60" w:type="dxa"/>
            <w:vMerge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Заштићено природно добро(Хаџи Проданова пећина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заштита природе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D96ABF" w:rsidRPr="006A6050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Default="00D96ABF" w:rsidP="00C87AD2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Default="00D96ABF" w:rsidP="00F76F8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vMerge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D96ABF" w:rsidRPr="00853805" w:rsidTr="00986330">
        <w:trPr>
          <w:trHeight w:val="1650"/>
        </w:trPr>
        <w:tc>
          <w:tcPr>
            <w:tcW w:w="468" w:type="dxa"/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ВИН РАБРЕНОВИЋ</w:t>
            </w:r>
          </w:p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В. Маринковића 306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хала, сушара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Pr="006A6050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6A6050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6A6050" w:rsidRDefault="00D96ABF" w:rsidP="00C87AD2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1390"/>
        </w:trPr>
        <w:tc>
          <w:tcPr>
            <w:tcW w:w="468" w:type="dxa"/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БОР ПРОМЕТ</w:t>
            </w:r>
          </w:p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Бедина Варош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Производња остале грађевинске столарије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хала, котларница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6A6050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  <w:p w:rsidR="00D96ABF" w:rsidRPr="006A6050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  <w:p w:rsidR="00D96ABF" w:rsidRPr="006A6050" w:rsidRDefault="00D96ABF" w:rsidP="0052397A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6A6050" w:rsidRDefault="00D96ABF" w:rsidP="00F76F8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  <w:p w:rsidR="00D96ABF" w:rsidRPr="00853805" w:rsidRDefault="00D96ABF" w:rsidP="00F76F82">
            <w:pPr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6A605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1090"/>
        </w:trPr>
        <w:tc>
          <w:tcPr>
            <w:tcW w:w="468" w:type="dxa"/>
          </w:tcPr>
          <w:p w:rsidR="00D96ABF" w:rsidRPr="00051388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МОНТЕР ГРАДЊА ЋУРЧИЋ</w:t>
            </w:r>
          </w:p>
          <w:p w:rsidR="00D96ABF" w:rsidRPr="00051388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Лучка Река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Производња остале грађевинске столарије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производна хала,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051388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Pr="00051388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051388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927A5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927A5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927A5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850"/>
        </w:trPr>
        <w:tc>
          <w:tcPr>
            <w:tcW w:w="468" w:type="dxa"/>
          </w:tcPr>
          <w:p w:rsidR="00D96ABF" w:rsidRPr="00927A5D" w:rsidRDefault="00D96ABF" w:rsidP="00853805">
            <w:pPr>
              <w:spacing w:after="0" w:line="240" w:lineRule="auto"/>
            </w:pPr>
            <w:r>
              <w:rPr>
                <w:lang w:val="sr-Cyrl-CS"/>
              </w:rPr>
              <w:t>15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t>ŠPIK-CASA</w:t>
            </w:r>
          </w:p>
          <w:p w:rsidR="00D96ABF" w:rsidRPr="004272AB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Сађавац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927A5D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  <w:p w:rsidR="00D96ABF" w:rsidRPr="00927A5D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927A5D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927A5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927A5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1090"/>
        </w:trPr>
        <w:tc>
          <w:tcPr>
            <w:tcW w:w="468" w:type="dxa"/>
          </w:tcPr>
          <w:p w:rsidR="00D96ABF" w:rsidRPr="00927A5D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ПАРТИЗАН ДОО</w:t>
            </w:r>
          </w:p>
          <w:p w:rsidR="00D96ABF" w:rsidRPr="00927A5D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Лучка Река 2</w:t>
            </w:r>
          </w:p>
        </w:tc>
        <w:tc>
          <w:tcPr>
            <w:tcW w:w="1560" w:type="dxa"/>
          </w:tcPr>
          <w:p w:rsidR="00D96ABF" w:rsidRDefault="00D96ABF" w:rsidP="00F76F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Производња остале грађевинске столарије</w:t>
            </w:r>
          </w:p>
        </w:tc>
        <w:tc>
          <w:tcPr>
            <w:tcW w:w="1740" w:type="dxa"/>
          </w:tcPr>
          <w:p w:rsidR="00D96ABF" w:rsidRDefault="00D96ABF" w:rsidP="00F76F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производна хала,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927A5D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Pr="00927A5D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927A5D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927A5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927A5D" w:rsidRDefault="00D96ABF" w:rsidP="00C87AD2">
            <w:pPr>
              <w:jc w:val="center"/>
              <w:rPr>
                <w:lang w:val="sr-Cyrl-CS"/>
              </w:rPr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927A5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810"/>
        </w:trPr>
        <w:tc>
          <w:tcPr>
            <w:tcW w:w="468" w:type="dxa"/>
          </w:tcPr>
          <w:p w:rsidR="00D96ABF" w:rsidRPr="0068010D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ЈЕЛА УНИВЕРЗАЛ</w:t>
            </w:r>
          </w:p>
          <w:p w:rsidR="00D96ABF" w:rsidRPr="0068010D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Прилички Кисељак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Производне хале, сушара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68010D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Pr="0068010D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68010D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68010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68010D" w:rsidRDefault="00D96ABF" w:rsidP="00C87A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68010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c>
          <w:tcPr>
            <w:tcW w:w="468" w:type="dxa"/>
          </w:tcPr>
          <w:p w:rsidR="00D96ABF" w:rsidRPr="004353CC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 xml:space="preserve">MIMI WORLD </w:t>
            </w:r>
            <w:r w:rsidRPr="004353CC">
              <w:rPr>
                <w:lang w:val="sl-SI"/>
              </w:rPr>
              <w:t>D.O.O.</w:t>
            </w:r>
          </w:p>
          <w:p w:rsidR="00D96ABF" w:rsidRPr="00891649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Милинка Кушића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угоститељска делатност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угоститељски објекат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4353CC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4353CC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4353CC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720" w:type="dxa"/>
          </w:tcPr>
          <w:p w:rsidR="00D96ABF" w:rsidRPr="004353CC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4353CC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96ABF" w:rsidRPr="00853805" w:rsidTr="00986330">
        <w:tc>
          <w:tcPr>
            <w:tcW w:w="468" w:type="dxa"/>
          </w:tcPr>
          <w:p w:rsidR="00D96ABF" w:rsidRPr="004353CC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 w:rsidRPr="004353CC">
              <w:t>UNO</w:t>
            </w:r>
            <w:r w:rsidRPr="004353CC">
              <w:rPr>
                <w:lang w:val="sr-Cyrl-CS"/>
              </w:rPr>
              <w:t xml:space="preserve"> </w:t>
            </w:r>
            <w:r w:rsidRPr="004353CC">
              <w:t>MACCHIATO</w:t>
            </w:r>
          </w:p>
          <w:p w:rsidR="00D96ABF" w:rsidRPr="00DD7B12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Милинка Кушића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угоститељска делатност</w:t>
            </w:r>
          </w:p>
        </w:tc>
        <w:tc>
          <w:tcPr>
            <w:tcW w:w="1740" w:type="dxa"/>
          </w:tcPr>
          <w:p w:rsidR="00D96ABF" w:rsidRDefault="00D96ABF" w:rsidP="00F76F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угоститељски објекат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4353CC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4353CC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4353CC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720" w:type="dxa"/>
          </w:tcPr>
          <w:p w:rsidR="00D96ABF" w:rsidRPr="004353CC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4353CC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96ABF" w:rsidRPr="00853805" w:rsidTr="00986330">
        <w:tc>
          <w:tcPr>
            <w:tcW w:w="468" w:type="dxa"/>
          </w:tcPr>
          <w:p w:rsidR="00D96ABF" w:rsidRPr="00AF5A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 w:rsidRPr="00AF5AE7">
              <w:t>HERMES SMAJLIĆ</w:t>
            </w:r>
          </w:p>
          <w:p w:rsidR="00D96ABF" w:rsidRPr="00DD7B12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Милинка Кушића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угоститељска делатност</w:t>
            </w:r>
          </w:p>
        </w:tc>
        <w:tc>
          <w:tcPr>
            <w:tcW w:w="1740" w:type="dxa"/>
          </w:tcPr>
          <w:p w:rsidR="00D96ABF" w:rsidRDefault="00D96ABF" w:rsidP="00F76F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угоститељски објекат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AF5A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AF5AE7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AF5AE7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720" w:type="dxa"/>
          </w:tcPr>
          <w:p w:rsidR="00D96ABF" w:rsidRPr="00AF5AE7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AF5AE7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96ABF" w:rsidRPr="00853805" w:rsidTr="00986330">
        <w:tc>
          <w:tcPr>
            <w:tcW w:w="468" w:type="dxa"/>
          </w:tcPr>
          <w:p w:rsidR="00D96ABF" w:rsidRPr="00AF5A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t>CITY LOUNGE</w:t>
            </w:r>
          </w:p>
          <w:p w:rsidR="00D96ABF" w:rsidRPr="00DD7B12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Милинка Кушића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угоститељска делатност</w:t>
            </w:r>
          </w:p>
        </w:tc>
        <w:tc>
          <w:tcPr>
            <w:tcW w:w="1740" w:type="dxa"/>
          </w:tcPr>
          <w:p w:rsidR="00D96ABF" w:rsidRDefault="00D96ABF" w:rsidP="00F76F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угоститељски објекат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AF5A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AF5AE7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AF5AE7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720" w:type="dxa"/>
          </w:tcPr>
          <w:p w:rsidR="00D96ABF" w:rsidRPr="00AF5AE7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AF5AE7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96ABF" w:rsidRPr="00853805" w:rsidTr="00986330">
        <w:tc>
          <w:tcPr>
            <w:tcW w:w="468" w:type="dxa"/>
          </w:tcPr>
          <w:p w:rsidR="00D96ABF" w:rsidRPr="00AF5A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БЕЗБИ</w:t>
            </w:r>
          </w:p>
          <w:p w:rsidR="00D96ABF" w:rsidRPr="00AF5A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Милинка Кушића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угоститељска делатност</w:t>
            </w:r>
          </w:p>
        </w:tc>
        <w:tc>
          <w:tcPr>
            <w:tcW w:w="1740" w:type="dxa"/>
          </w:tcPr>
          <w:p w:rsidR="00D96ABF" w:rsidRDefault="00D96ABF" w:rsidP="00F76F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угоститељски објекат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F428C1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F428C1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600" w:type="dxa"/>
          </w:tcPr>
          <w:p w:rsidR="00D96ABF" w:rsidRPr="00F428C1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720" w:type="dxa"/>
          </w:tcPr>
          <w:p w:rsidR="00D96ABF" w:rsidRPr="00F428C1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F428C1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96ABF" w:rsidRPr="00853805" w:rsidTr="00986330"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ФЛОРА ДОО</w:t>
            </w:r>
          </w:p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Насеље Сађевац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Остала прерада и конзервисање воћа и поврћа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DD61F0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2470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t>ELIXSIR FOOD DOO</w:t>
            </w:r>
          </w:p>
          <w:p w:rsidR="00D96ABF" w:rsidRPr="002E4058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Шабац, Агроиндустријска зона бб пословна јединица Леденице, Сађавац бб Ивањица</w:t>
            </w:r>
          </w:p>
          <w:p w:rsidR="00D96ABF" w:rsidRPr="00E969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t xml:space="preserve"> </w:t>
            </w:r>
          </w:p>
        </w:tc>
        <w:tc>
          <w:tcPr>
            <w:tcW w:w="1560" w:type="dxa"/>
          </w:tcPr>
          <w:p w:rsidR="00D96ABF" w:rsidRDefault="00D96ABF" w:rsidP="00F76F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Остала прерада и конзервисање воћа и поврћа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E969E7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E969E7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275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>
              <w:t>LL BERRIES</w:t>
            </w:r>
          </w:p>
          <w:p w:rsidR="00D96ABF" w:rsidRPr="002E4058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Буковица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Остала прерада и конзервисање воћа и поврћа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E969E7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E969E7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1370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СПАСОВИЋ МЛ</w:t>
            </w:r>
          </w:p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Венијамина Маринковића 109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Остала прерада и конзервисање воћа и поврћа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275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2280" w:type="dxa"/>
          </w:tcPr>
          <w:p w:rsidR="00D96ABF" w:rsidRPr="009B533D" w:rsidRDefault="00D96ABF" w:rsidP="00853805">
            <w:pPr>
              <w:spacing w:after="0" w:line="240" w:lineRule="auto"/>
              <w:rPr>
                <w:szCs w:val="24"/>
                <w:lang w:val="sr-Cyrl-CS"/>
              </w:rPr>
            </w:pPr>
            <w:r w:rsidRPr="009B533D">
              <w:rPr>
                <w:rStyle w:val="FontStyle24"/>
                <w:rFonts w:ascii="Times New Roman" w:eastAsia="Calibri" w:cs="Times New Roman"/>
                <w:sz w:val="24"/>
                <w:szCs w:val="24"/>
                <w:lang w:eastAsia="sr-Latn-CS"/>
              </w:rPr>
              <w:t>GBA-MTM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управљање неопасним отпадом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275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eastAsia="sr-Latn-CS"/>
              </w:rPr>
              <w:t>FOREST FOOD</w:t>
            </w:r>
          </w:p>
          <w:p w:rsidR="00D96ABF" w:rsidRPr="008135F9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Крушевац, Велико Головоде, огранак Међуречје, Ивањица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Остала прерада и конзервисање воћа и поврћа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Pr="009B533D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Pr="009B533D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Pr="009B533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810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СТУР МАЈА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Радаљево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E7560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E7560D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137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РАВНА ЛИВАДА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Брусник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стругара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810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2280" w:type="dxa"/>
          </w:tcPr>
          <w:p w:rsidR="00D96ABF" w:rsidRDefault="00D96ABF" w:rsidP="0039172C">
            <w:pPr>
              <w:jc w:val="center"/>
              <w:rPr>
                <w:lang w:val="sr-Cyrl-CS"/>
              </w:rPr>
            </w:pPr>
            <w:r>
              <w:t>TREF CALZE DOO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Сађавац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производња чарапа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пословна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Pr="00912726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71018A" w:rsidRDefault="00D96ABF" w:rsidP="00C87A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790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2280" w:type="dxa"/>
          </w:tcPr>
          <w:p w:rsidR="00D96ABF" w:rsidRPr="008D4DF5" w:rsidRDefault="00D96ABF" w:rsidP="008D4DF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eastAsia="sr-Latn-CS"/>
              </w:rPr>
              <w:t>MATIS WOOD</w:t>
            </w:r>
          </w:p>
          <w:p w:rsidR="00D96ABF" w:rsidRDefault="00D96ABF" w:rsidP="008D4DF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Шумебб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производња намештаја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пословна хала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71018A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jc w:val="center"/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71018A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1370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Привредно друштво ПУНИШИЋ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 xml:space="preserve">Капетана Јаковића 43 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пословна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71018A" w:rsidRDefault="00D96ABF" w:rsidP="0071018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137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ТЕЛЕКОМ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пословница Ивањица, В. Маринковића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телекомуникације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базна станица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нејонизујуће зрачење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71018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137"/>
        </w:trPr>
        <w:tc>
          <w:tcPr>
            <w:tcW w:w="468" w:type="dxa"/>
            <w:tcBorders>
              <w:bottom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ТЕЛЕНОР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пословна јединица Ивањица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М Кушића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телекомуникације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базна станица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нејонизујуће зрачење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71018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950"/>
        </w:trPr>
        <w:tc>
          <w:tcPr>
            <w:tcW w:w="468" w:type="dxa"/>
            <w:tcBorders>
              <w:top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ДАНИЛОВИЋ ПАРКЕТИ 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lang w:val="sr-Cyrl-CS"/>
              </w:rPr>
              <w:t>Дубрава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пословна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71018A">
            <w:pPr>
              <w:spacing w:after="0" w:line="240" w:lineRule="auto"/>
              <w:rPr>
                <w:lang w:val="sr-Cyrl-CS"/>
              </w:rPr>
            </w:pPr>
          </w:p>
          <w:p w:rsidR="00D96ABF" w:rsidRDefault="00D96ABF" w:rsidP="0071018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96ABF" w:rsidRPr="00742DBE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0254F8" w:rsidRDefault="00D96ABF" w:rsidP="00C87A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96ABF" w:rsidRPr="00853805" w:rsidTr="00986330">
        <w:trPr>
          <w:trHeight w:val="810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ГРАЂА ПРЕВОЗ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Дубрава бб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пословна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ваздух</w:t>
            </w:r>
          </w:p>
          <w:p w:rsidR="00D96ABF" w:rsidRDefault="00D96ABF" w:rsidP="00853805">
            <w:pPr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71018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9D2D93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9D2D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2</w:t>
            </w:r>
          </w:p>
        </w:tc>
      </w:tr>
      <w:tr w:rsidR="00D96ABF" w:rsidRPr="00853805" w:rsidTr="00986330">
        <w:trPr>
          <w:trHeight w:val="137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ЕКО ГРМ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Врмбаје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стругара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71018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137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ДРВО АКС</w:t>
            </w:r>
          </w:p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Браћена Рабреновића 50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резање и обрада дрвета</w:t>
            </w: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пословна хала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отпад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96ABF" w:rsidRDefault="00D96ABF" w:rsidP="005239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71018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Pr="00853805" w:rsidRDefault="00D96ABF" w:rsidP="00C87AD2">
            <w:pPr>
              <w:spacing w:after="0" w:line="240" w:lineRule="auto"/>
              <w:jc w:val="center"/>
            </w:pP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6ABF" w:rsidRPr="00853805" w:rsidTr="00986330">
        <w:trPr>
          <w:trHeight w:val="137"/>
        </w:trPr>
        <w:tc>
          <w:tcPr>
            <w:tcW w:w="468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80" w:type="dxa"/>
          </w:tcPr>
          <w:p w:rsidR="00D96ABF" w:rsidRDefault="00D96ABF" w:rsidP="00853805">
            <w:pPr>
              <w:spacing w:after="0" w:line="240" w:lineRule="auto"/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Style w:val="FontStyle24"/>
                <w:rFonts w:ascii="Times New Roman" w:eastAsia="Calibri" w:cs="Times New Roman"/>
                <w:sz w:val="24"/>
                <w:szCs w:val="24"/>
                <w:lang w:val="sr-Cyrl-CS" w:eastAsia="sr-Latn-CS"/>
              </w:rPr>
              <w:t>У К У П Н О</w:t>
            </w:r>
          </w:p>
        </w:tc>
        <w:tc>
          <w:tcPr>
            <w:tcW w:w="156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0" w:type="dxa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580" w:type="dxa"/>
            <w:gridSpan w:val="2"/>
          </w:tcPr>
          <w:p w:rsidR="00D96ABF" w:rsidRDefault="00D96ABF" w:rsidP="008538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80" w:type="dxa"/>
          </w:tcPr>
          <w:p w:rsidR="00D96ABF" w:rsidRDefault="00D96ABF" w:rsidP="0071018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80" w:type="dxa"/>
          </w:tcPr>
          <w:p w:rsidR="00D96ABF" w:rsidRPr="006024A9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6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0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2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60" w:type="dxa"/>
          </w:tcPr>
          <w:p w:rsidR="00D96ABF" w:rsidRPr="006024A9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80" w:type="dxa"/>
          </w:tcPr>
          <w:p w:rsidR="00D96ABF" w:rsidRPr="006024A9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80" w:type="dxa"/>
          </w:tcPr>
          <w:p w:rsidR="00D96ABF" w:rsidRPr="006024A9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80" w:type="dxa"/>
          </w:tcPr>
          <w:p w:rsidR="00D96ABF" w:rsidRDefault="00D96ABF" w:rsidP="00C87AD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69</w:t>
            </w:r>
          </w:p>
        </w:tc>
      </w:tr>
    </w:tbl>
    <w:p w:rsidR="00D96ABF" w:rsidRDefault="00D96ABF"/>
    <w:sectPr w:rsidR="00D96ABF" w:rsidSect="00202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0B2"/>
    <w:rsid w:val="000254F8"/>
    <w:rsid w:val="00051388"/>
    <w:rsid w:val="00055194"/>
    <w:rsid w:val="00063FBD"/>
    <w:rsid w:val="00081881"/>
    <w:rsid w:val="00086199"/>
    <w:rsid w:val="00091C8A"/>
    <w:rsid w:val="000B2424"/>
    <w:rsid w:val="000B365E"/>
    <w:rsid w:val="000C3B47"/>
    <w:rsid w:val="000C7E21"/>
    <w:rsid w:val="000E5798"/>
    <w:rsid w:val="000E7ACA"/>
    <w:rsid w:val="000F3087"/>
    <w:rsid w:val="00115699"/>
    <w:rsid w:val="001567EC"/>
    <w:rsid w:val="00164EED"/>
    <w:rsid w:val="00184EB1"/>
    <w:rsid w:val="00192768"/>
    <w:rsid w:val="001D5406"/>
    <w:rsid w:val="001E1539"/>
    <w:rsid w:val="001F1421"/>
    <w:rsid w:val="002020B2"/>
    <w:rsid w:val="002158A2"/>
    <w:rsid w:val="002439C3"/>
    <w:rsid w:val="00261AF2"/>
    <w:rsid w:val="0027129E"/>
    <w:rsid w:val="002913A3"/>
    <w:rsid w:val="002A6C37"/>
    <w:rsid w:val="002C4447"/>
    <w:rsid w:val="002E4058"/>
    <w:rsid w:val="00306FFA"/>
    <w:rsid w:val="003174D4"/>
    <w:rsid w:val="003202D8"/>
    <w:rsid w:val="00350431"/>
    <w:rsid w:val="0039172C"/>
    <w:rsid w:val="003A1D6F"/>
    <w:rsid w:val="003D3871"/>
    <w:rsid w:val="003D59DF"/>
    <w:rsid w:val="004272AB"/>
    <w:rsid w:val="004353CC"/>
    <w:rsid w:val="0049240C"/>
    <w:rsid w:val="00497CBF"/>
    <w:rsid w:val="004A00E7"/>
    <w:rsid w:val="004A41B7"/>
    <w:rsid w:val="004C4D30"/>
    <w:rsid w:val="004C5F60"/>
    <w:rsid w:val="004E5E31"/>
    <w:rsid w:val="004F47AE"/>
    <w:rsid w:val="0050550E"/>
    <w:rsid w:val="0050670A"/>
    <w:rsid w:val="0052397A"/>
    <w:rsid w:val="005353C4"/>
    <w:rsid w:val="00542EA5"/>
    <w:rsid w:val="005A5010"/>
    <w:rsid w:val="005F24F7"/>
    <w:rsid w:val="006007F4"/>
    <w:rsid w:val="006024A9"/>
    <w:rsid w:val="006226D8"/>
    <w:rsid w:val="00645585"/>
    <w:rsid w:val="006715A1"/>
    <w:rsid w:val="0068010D"/>
    <w:rsid w:val="006A5EC3"/>
    <w:rsid w:val="006A6050"/>
    <w:rsid w:val="006C31F3"/>
    <w:rsid w:val="006C3E60"/>
    <w:rsid w:val="006E421F"/>
    <w:rsid w:val="0071018A"/>
    <w:rsid w:val="007204C0"/>
    <w:rsid w:val="00737DD6"/>
    <w:rsid w:val="00742DBE"/>
    <w:rsid w:val="00744EA2"/>
    <w:rsid w:val="00756C30"/>
    <w:rsid w:val="007739A8"/>
    <w:rsid w:val="007A4344"/>
    <w:rsid w:val="00804EB8"/>
    <w:rsid w:val="008135F9"/>
    <w:rsid w:val="00823820"/>
    <w:rsid w:val="008439E0"/>
    <w:rsid w:val="00853805"/>
    <w:rsid w:val="00891649"/>
    <w:rsid w:val="008C5076"/>
    <w:rsid w:val="008D4DF5"/>
    <w:rsid w:val="009069B1"/>
    <w:rsid w:val="00910227"/>
    <w:rsid w:val="00912726"/>
    <w:rsid w:val="00927A5D"/>
    <w:rsid w:val="00930F7D"/>
    <w:rsid w:val="00934578"/>
    <w:rsid w:val="00986330"/>
    <w:rsid w:val="009869D7"/>
    <w:rsid w:val="00992FBA"/>
    <w:rsid w:val="009A6728"/>
    <w:rsid w:val="009B533D"/>
    <w:rsid w:val="009D2D93"/>
    <w:rsid w:val="00A274F1"/>
    <w:rsid w:val="00A30E75"/>
    <w:rsid w:val="00A84D8C"/>
    <w:rsid w:val="00AA7A5B"/>
    <w:rsid w:val="00AB0F8E"/>
    <w:rsid w:val="00AD529D"/>
    <w:rsid w:val="00AE10BC"/>
    <w:rsid w:val="00AF5AE7"/>
    <w:rsid w:val="00B40095"/>
    <w:rsid w:val="00B42BD5"/>
    <w:rsid w:val="00B61005"/>
    <w:rsid w:val="00B6723A"/>
    <w:rsid w:val="00B67DC5"/>
    <w:rsid w:val="00B87C80"/>
    <w:rsid w:val="00BB799A"/>
    <w:rsid w:val="00BC0500"/>
    <w:rsid w:val="00BE5020"/>
    <w:rsid w:val="00C05206"/>
    <w:rsid w:val="00C232C7"/>
    <w:rsid w:val="00C622CB"/>
    <w:rsid w:val="00C87AD2"/>
    <w:rsid w:val="00C97184"/>
    <w:rsid w:val="00CB26EC"/>
    <w:rsid w:val="00CD383B"/>
    <w:rsid w:val="00CD4C6A"/>
    <w:rsid w:val="00CE1E04"/>
    <w:rsid w:val="00CF64AD"/>
    <w:rsid w:val="00D02D65"/>
    <w:rsid w:val="00D3077D"/>
    <w:rsid w:val="00D37A09"/>
    <w:rsid w:val="00D63BC2"/>
    <w:rsid w:val="00D81504"/>
    <w:rsid w:val="00D84E16"/>
    <w:rsid w:val="00D96ABF"/>
    <w:rsid w:val="00DB10E0"/>
    <w:rsid w:val="00DD61F0"/>
    <w:rsid w:val="00DD7B12"/>
    <w:rsid w:val="00E02618"/>
    <w:rsid w:val="00E069BA"/>
    <w:rsid w:val="00E06CD5"/>
    <w:rsid w:val="00E06D20"/>
    <w:rsid w:val="00E5306F"/>
    <w:rsid w:val="00E7560D"/>
    <w:rsid w:val="00E969E7"/>
    <w:rsid w:val="00F04562"/>
    <w:rsid w:val="00F36149"/>
    <w:rsid w:val="00F428C1"/>
    <w:rsid w:val="00F43317"/>
    <w:rsid w:val="00F5066B"/>
    <w:rsid w:val="00F608B3"/>
    <w:rsid w:val="00F64B8B"/>
    <w:rsid w:val="00F7305A"/>
    <w:rsid w:val="00F74B94"/>
    <w:rsid w:val="00F76F82"/>
    <w:rsid w:val="00F85CAE"/>
    <w:rsid w:val="00FB137B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B8"/>
    <w:pPr>
      <w:spacing w:after="200" w:line="276" w:lineRule="auto"/>
    </w:pPr>
    <w:rPr>
      <w:sz w:val="24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0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DefaultParagraphFont"/>
    <w:uiPriority w:val="99"/>
    <w:rsid w:val="009B533D"/>
    <w:rPr>
      <w:rFonts w:ascii="Arial Unicode MS" w:eastAsia="Times New Roman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720</Words>
  <Characters>4104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Редни број</dc:title>
  <dc:subject/>
  <dc:creator>dnikolic</dc:creator>
  <cp:keywords/>
  <dc:description/>
  <cp:lastModifiedBy>lristic</cp:lastModifiedBy>
  <cp:revision>2</cp:revision>
  <cp:lastPrinted>2018-12-04T11:03:00Z</cp:lastPrinted>
  <dcterms:created xsi:type="dcterms:W3CDTF">2018-12-04T12:45:00Z</dcterms:created>
  <dcterms:modified xsi:type="dcterms:W3CDTF">2018-12-04T12:45:00Z</dcterms:modified>
</cp:coreProperties>
</file>