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4E" w:rsidRPr="00613B84" w:rsidRDefault="005B684E" w:rsidP="00B40D9A">
      <w:pPr>
        <w:ind w:right="-1134"/>
        <w:jc w:val="center"/>
      </w:pPr>
      <w:r>
        <w:t xml:space="preserve"> ОПШТИНА ИВАЊИЦА</w:t>
      </w:r>
    </w:p>
    <w:p w:rsidR="005B684E" w:rsidRDefault="005B684E" w:rsidP="00056B7C">
      <w:pPr>
        <w:jc w:val="center"/>
      </w:pPr>
      <w:r>
        <w:rPr>
          <w:lang w:val="sr-Latn-CS"/>
        </w:rPr>
        <w:t xml:space="preserve">                    </w:t>
      </w:r>
      <w:r>
        <w:t xml:space="preserve">ОПШТИНСКА УПРАВА </w:t>
      </w:r>
    </w:p>
    <w:p w:rsidR="005B684E" w:rsidRDefault="005B684E">
      <w:pPr>
        <w:jc w:val="center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  <w:r>
        <w:t>Конкурс за доделу средстава из буџета општине Ивањица за финансирање</w:t>
      </w:r>
      <w:r>
        <w:rPr>
          <w:lang w:val="ru-RU"/>
        </w:rPr>
        <w:t xml:space="preserve"> или суфинансирање</w:t>
      </w:r>
      <w:r>
        <w:t xml:space="preserve"> програма/пројеката удружења цивилног друштва од  јавног интереса за општину Ивањица  за 201</w:t>
      </w:r>
      <w:r>
        <w:rPr>
          <w:lang w:val="sr-Latn-CS"/>
        </w:rPr>
        <w:t>6</w:t>
      </w:r>
      <w:r>
        <w:t xml:space="preserve">. годину </w:t>
      </w: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center"/>
      </w:pPr>
      <w:r>
        <w:rPr>
          <w:b/>
          <w:bCs/>
          <w:sz w:val="36"/>
          <w:szCs w:val="36"/>
        </w:rPr>
        <w:t>Образац пријаве на конкурс</w:t>
      </w:r>
      <w:r>
        <w:rPr>
          <w:rStyle w:val="FootnoteReference"/>
          <w:b/>
          <w:bCs/>
          <w:i/>
          <w:iCs/>
          <w:sz w:val="36"/>
          <w:szCs w:val="36"/>
          <w:lang w:val="ru-RU"/>
        </w:rPr>
        <w:footnoteReference w:id="2"/>
      </w: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center"/>
        <w:rPr>
          <w:lang w:val="ru-RU"/>
        </w:rPr>
      </w:pPr>
      <w:r>
        <w:t xml:space="preserve">Рок за подношење предлога је </w:t>
      </w:r>
      <w:r>
        <w:rPr>
          <w:lang w:val="ru-RU"/>
        </w:rPr>
        <w:t xml:space="preserve"> </w:t>
      </w:r>
      <w:r>
        <w:t xml:space="preserve">15 дана од дана објављивања на званичној интернет презентацији општине </w:t>
      </w:r>
      <w:r>
        <w:rPr>
          <w:lang w:val="ru-RU"/>
        </w:rPr>
        <w:t>.</w:t>
      </w: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3168"/>
        <w:gridCol w:w="5698"/>
      </w:tblGrid>
      <w:tr w:rsidR="005B684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  <w:jc w:val="both"/>
            </w:pPr>
            <w:r>
              <w:t>Име/назив подносиоца предлога програма/пројекта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jc w:val="both"/>
            </w:pPr>
          </w:p>
          <w:p w:rsidR="005B684E" w:rsidRDefault="005B684E">
            <w:pPr>
              <w:jc w:val="both"/>
            </w:pPr>
          </w:p>
        </w:tc>
      </w:tr>
      <w:tr w:rsidR="005B684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  <w:jc w:val="both"/>
            </w:pPr>
            <w:r>
              <w:t>Назив програма/пројекта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jc w:val="both"/>
            </w:pPr>
          </w:p>
          <w:p w:rsidR="005B684E" w:rsidRDefault="005B684E">
            <w:pPr>
              <w:jc w:val="both"/>
            </w:pPr>
          </w:p>
        </w:tc>
      </w:tr>
    </w:tbl>
    <w:p w:rsidR="005B684E" w:rsidRDefault="005B684E">
      <w:pPr>
        <w:jc w:val="both"/>
      </w:pPr>
    </w:p>
    <w:p w:rsidR="005B684E" w:rsidRDefault="005B684E">
      <w:pPr>
        <w:jc w:val="both"/>
      </w:pPr>
    </w:p>
    <w:p w:rsidR="005B684E" w:rsidRDefault="005B684E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1620"/>
        <w:gridCol w:w="2891"/>
      </w:tblGrid>
      <w:tr w:rsidR="005B684E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  <w:jc w:val="both"/>
            </w:pPr>
            <w:r>
              <w:t>Број програма/пројекта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jc w:val="both"/>
            </w:pPr>
          </w:p>
          <w:p w:rsidR="005B684E" w:rsidRDefault="005B684E">
            <w:pPr>
              <w:jc w:val="both"/>
            </w:pPr>
          </w:p>
          <w:p w:rsidR="005B684E" w:rsidRDefault="005B684E">
            <w:pPr>
              <w:jc w:val="both"/>
            </w:pPr>
          </w:p>
        </w:tc>
      </w:tr>
    </w:tbl>
    <w:p w:rsidR="005B684E" w:rsidRDefault="005B68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(Овај број одређује комисија и </w:t>
      </w:r>
    </w:p>
    <w:p w:rsidR="005B684E" w:rsidRDefault="005B684E">
      <w:pPr>
        <w:jc w:val="right"/>
        <w:rPr>
          <w:sz w:val="20"/>
          <w:szCs w:val="20"/>
        </w:rPr>
      </w:pPr>
      <w:r>
        <w:rPr>
          <w:sz w:val="20"/>
          <w:szCs w:val="20"/>
        </w:rPr>
        <w:t>служи за евидентирање програма)</w:t>
      </w:r>
    </w:p>
    <w:p w:rsidR="005B684E" w:rsidRDefault="005B684E">
      <w:pPr>
        <w:pageBreakBefore/>
        <w:jc w:val="both"/>
      </w:pPr>
      <w:r>
        <w:t>1. ОСНОВНИ ПОДАЦИ О ПОДНОСИОЦУ ПРЕДЛОГА ПРОГРАМА/ ПРОЈЕКАТА</w:t>
      </w:r>
    </w:p>
    <w:p w:rsidR="005B684E" w:rsidRDefault="005B684E"/>
    <w:p w:rsidR="005B684E" w:rsidRDefault="005B684E"/>
    <w:p w:rsidR="005B684E" w:rsidRDefault="005B684E"/>
    <w:p w:rsidR="005B684E" w:rsidRDefault="005B684E">
      <w:r>
        <w:t>1.1. Информације о подносиоцу предлога програма/пројекта</w:t>
      </w:r>
    </w:p>
    <w:p w:rsidR="005B684E" w:rsidRDefault="005B684E">
      <w:r>
        <w:t xml:space="preserve">а) Удружење којe подноси предлог 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46BDB" w:rsidRDefault="005B684E">
            <w:pPr>
              <w:snapToGrid w:val="0"/>
            </w:pPr>
            <w:r>
              <w:t>Пуно име удружења (како је навадено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7D6FF7" w:rsidRDefault="005B684E">
            <w:pPr>
              <w:snapToGrid w:val="0"/>
            </w:pPr>
            <w:r>
              <w:t>Правни статус организације: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35B38" w:rsidRDefault="005B684E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35B38" w:rsidRDefault="005B684E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A4FC2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A4FC2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46BDB" w:rsidRDefault="005B684E">
            <w:pPr>
              <w:snapToGrid w:val="0"/>
            </w:pPr>
            <w:r>
              <w:t>Број текућег рачуна: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46BDB" w:rsidRDefault="005B684E">
            <w:pPr>
              <w:snapToGrid w:val="0"/>
            </w:pPr>
            <w:r>
              <w:t>ПИБ (Порески идентификациони број):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Pr="00D46BDB" w:rsidRDefault="005B684E">
            <w:pPr>
              <w:snapToGrid w:val="0"/>
            </w:pPr>
            <w:r>
              <w:t>Матични број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>
      <w:r>
        <w:t xml:space="preserve">ОБЛАСТ ЗА КОЈУ СЕ ПРОГРАМ/ПРОЈЕКАТ ПОДНОСИ: </w:t>
      </w:r>
    </w:p>
    <w:p w:rsidR="005B684E" w:rsidRDefault="005B684E">
      <w:pPr>
        <w:snapToGrid w:val="0"/>
      </w:pPr>
      <w:r>
        <w:t>&gt;овде унети текст&lt;</w:t>
      </w:r>
    </w:p>
    <w:p w:rsidR="005B684E" w:rsidRDefault="005B684E"/>
    <w:p w:rsidR="005B684E" w:rsidRDefault="005B684E"/>
    <w:p w:rsidR="005B684E" w:rsidRDefault="005B684E">
      <w:pPr>
        <w:pageBreakBefore/>
        <w:pBdr>
          <w:bottom w:val="single" w:sz="4" w:space="1" w:color="000000"/>
        </w:pBdr>
      </w:pPr>
      <w:r>
        <w:t>1.2. Назив програма/пројекта: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Pr="009729C8" w:rsidRDefault="005B684E" w:rsidP="009729C8">
      <w:pPr>
        <w:pBdr>
          <w:bottom w:val="single" w:sz="4" w:space="1" w:color="000000"/>
        </w:pBdr>
      </w:pPr>
      <w:r>
        <w:t>1.3. Време почетка и завршетка пројекта:</w:t>
      </w:r>
    </w:p>
    <w:p w:rsidR="005B684E" w:rsidRPr="009729C8" w:rsidRDefault="005B684E" w:rsidP="009729C8"/>
    <w:p w:rsidR="005B684E" w:rsidRDefault="005B684E"/>
    <w:p w:rsidR="005B684E" w:rsidRPr="009729C8" w:rsidRDefault="005B684E"/>
    <w:p w:rsidR="005B684E" w:rsidRDefault="005B684E">
      <w:pPr>
        <w:pBdr>
          <w:bottom w:val="single" w:sz="4" w:space="1" w:color="000000"/>
        </w:pBdr>
      </w:pPr>
      <w:r>
        <w:t xml:space="preserve">1.4. Локација на којој се одвијају програмске/пројектне активности </w:t>
      </w:r>
    </w:p>
    <w:p w:rsidR="005B684E" w:rsidRPr="00D35B38" w:rsidRDefault="005B684E">
      <w:r>
        <w:t>( Један пројекат може да се одвија на више локација. Навести назив града, насеља, места, простора)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Default="005B684E">
      <w:pPr>
        <w:pBdr>
          <w:bottom w:val="single" w:sz="4" w:space="1" w:color="000000"/>
        </w:pBdr>
      </w:pPr>
      <w:r>
        <w:t>1.5.  Буџет програма/ пројекта у динарима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2952"/>
        <w:gridCol w:w="2952"/>
        <w:gridCol w:w="2962"/>
      </w:tblGrid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</w:pPr>
            <w:r>
              <w:t>Укупан буџет програма/ пројекта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Износ који се захтева од Општине Ивањице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 xml:space="preserve">% од укупног буџета програма/пројекта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5B684E">
              <w:trPr>
                <w:trHeight w:val="200"/>
              </w:trPr>
              <w:tc>
                <w:tcPr>
                  <w:tcW w:w="1259" w:type="dxa"/>
                </w:tcPr>
                <w:p w:rsidR="005B684E" w:rsidRDefault="005B684E">
                  <w:pPr>
                    <w:snapToGrid w:val="0"/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5B684E" w:rsidRDefault="005B684E"/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>
      <w:pPr>
        <w:pBdr>
          <w:bottom w:val="single" w:sz="4" w:space="1" w:color="000000"/>
        </w:pBdr>
      </w:pPr>
      <w:r>
        <w:t>1.6. Кратак опис програма: (само таксативно набројати без објашњавања)</w:t>
      </w:r>
    </w:p>
    <w:p w:rsidR="005B684E" w:rsidRDefault="005B684E">
      <w:pPr>
        <w:rPr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69"/>
        <w:gridCol w:w="5497"/>
      </w:tblGrid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</w:pPr>
            <w:r>
              <w:t>Трајање програма/пројекта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 w:rsidP="00A4633E">
            <w:pPr>
              <w:snapToGrid w:val="0"/>
            </w:pPr>
            <w:r>
              <w:t>Циљеви програма/пројекта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Циљне групе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Корисници</w:t>
            </w:r>
            <w:r>
              <w:rPr>
                <w:rStyle w:val="FootnoteCharacters"/>
              </w:rPr>
              <w:footnoteReference w:id="4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>
      <w:pPr>
        <w:pageBreakBefore/>
      </w:pPr>
      <w:r>
        <w:t>2. ОПИС ПРОГРАМА/ ПРОЈЕКТА</w:t>
      </w:r>
    </w:p>
    <w:p w:rsidR="005B684E" w:rsidRDefault="005B684E"/>
    <w:p w:rsidR="005B684E" w:rsidRDefault="005B684E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5B684E" w:rsidRDefault="005B684E"/>
    <w:p w:rsidR="005B684E" w:rsidRDefault="005B684E">
      <w:r>
        <w:t>Молимо да у овом делу обезбедите следеће информације:</w:t>
      </w:r>
    </w:p>
    <w:p w:rsidR="005B684E" w:rsidRDefault="005B684E"/>
    <w:p w:rsidR="005B684E" w:rsidRDefault="005B684E">
      <w:r>
        <w:t>- Опис и анализа главних проблема и контекста (локални, регионални, национални, међународни)</w:t>
      </w:r>
    </w:p>
    <w:p w:rsidR="005B684E" w:rsidRDefault="005B684E">
      <w:r>
        <w:t>- Јаснa идентификација  кључних проблема које треба решити програмом/пројектом и потреба циљних група и корисника које треба задовољити</w:t>
      </w:r>
    </w:p>
    <w:p w:rsidR="005B684E" w:rsidRDefault="005B684E">
      <w:r>
        <w:t xml:space="preserve">- Образложење коју друштвену промену подржавају активности предвиђене програмом/пројектом, какав ће утицај имати активности на  средину у којој се спроводи. </w:t>
      </w:r>
    </w:p>
    <w:p w:rsidR="005B684E" w:rsidRDefault="005B684E"/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Default="005B684E">
      <w:pPr>
        <w:pBdr>
          <w:bottom w:val="single" w:sz="4" w:space="1" w:color="000000"/>
        </w:pBdr>
      </w:pPr>
      <w:r>
        <w:t>2.2. Детаљан опис програма/ пројекта</w:t>
      </w:r>
    </w:p>
    <w:p w:rsidR="005B684E" w:rsidRDefault="005B684E"/>
    <w:p w:rsidR="005B684E" w:rsidRDefault="005B684E">
      <w:r>
        <w:t xml:space="preserve">а) </w:t>
      </w:r>
      <w:r>
        <w:rPr>
          <w:i/>
          <w:iCs/>
        </w:rPr>
        <w:t>Очекивани резултати</w:t>
      </w:r>
      <w:r>
        <w:t>.</w:t>
      </w:r>
    </w:p>
    <w:p w:rsidR="005B684E" w:rsidRPr="00126D72" w:rsidRDefault="005B684E">
      <w:pPr>
        <w:jc w:val="both"/>
      </w:pPr>
      <w:r>
        <w:t>Приказати како ће програм/пројекат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активности.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Pr="00891A09" w:rsidRDefault="005B684E">
      <w:r w:rsidRPr="00891A09">
        <w:t xml:space="preserve">б) </w:t>
      </w:r>
      <w:r w:rsidRPr="00891A09">
        <w:rPr>
          <w:i/>
          <w:iCs/>
        </w:rPr>
        <w:t>Наведите посебне продукте про</w:t>
      </w:r>
      <w:r>
        <w:rPr>
          <w:i/>
          <w:iCs/>
        </w:rPr>
        <w:t>грамск</w:t>
      </w:r>
      <w:r w:rsidRPr="00891A09">
        <w:rPr>
          <w:i/>
          <w:iCs/>
        </w:rPr>
        <w:t>е/про</w:t>
      </w:r>
      <w:r>
        <w:rPr>
          <w:i/>
          <w:iCs/>
        </w:rPr>
        <w:t xml:space="preserve">јектне </w:t>
      </w:r>
      <w:r w:rsidRPr="00891A09">
        <w:rPr>
          <w:i/>
          <w:iCs/>
        </w:rPr>
        <w:t>активности</w:t>
      </w:r>
      <w:r w:rsidRPr="00891A09">
        <w:t>, нпр: штампане  или аудио/видео публикације, веб</w:t>
      </w:r>
      <w:r>
        <w:t xml:space="preserve"> </w:t>
      </w:r>
      <w:r w:rsidRPr="00891A09">
        <w:t xml:space="preserve">сајт, плакати, флајери, итд. </w:t>
      </w:r>
    </w:p>
    <w:p w:rsidR="005B684E" w:rsidRPr="00891A09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 w:rsidRPr="00891A0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Pr="00891A09" w:rsidRDefault="005B684E">
            <w:pPr>
              <w:snapToGrid w:val="0"/>
            </w:pPr>
            <w:r w:rsidRPr="00891A09">
              <w:t>&gt;овде унети текст&lt;</w:t>
            </w:r>
          </w:p>
          <w:p w:rsidR="005B684E" w:rsidRPr="00891A09" w:rsidRDefault="005B684E"/>
          <w:p w:rsidR="005B684E" w:rsidRPr="00891A09" w:rsidRDefault="005B684E"/>
        </w:tc>
      </w:tr>
    </w:tbl>
    <w:p w:rsidR="005B684E" w:rsidRPr="00A3605A" w:rsidRDefault="005B684E">
      <w:pPr>
        <w:rPr>
          <w:color w:val="FF0000"/>
          <w:sz w:val="22"/>
          <w:szCs w:val="22"/>
        </w:rPr>
      </w:pPr>
    </w:p>
    <w:p w:rsidR="005B684E" w:rsidRDefault="005B684E">
      <w:pPr>
        <w:pageBreakBefore/>
      </w:pPr>
      <w:r>
        <w:t xml:space="preserve">в) </w:t>
      </w:r>
      <w:r>
        <w:rPr>
          <w:i/>
          <w:iCs/>
        </w:rPr>
        <w:t>Предложене активности и њихова ефективност</w:t>
      </w:r>
      <w:r>
        <w:t xml:space="preserve">. </w:t>
      </w:r>
    </w:p>
    <w:p w:rsidR="005B684E" w:rsidRDefault="005B684E"/>
    <w:p w:rsidR="005B684E" w:rsidRDefault="005B684E">
      <w:r>
        <w:t xml:space="preserve">Активности се морају приказати по месецима (ако се програм/пројекат остварује сваког месеца),  према очекиваним резултатима и детаљним описом.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381"/>
        <w:gridCol w:w="408"/>
        <w:gridCol w:w="456"/>
        <w:gridCol w:w="470"/>
        <w:gridCol w:w="413"/>
        <w:gridCol w:w="470"/>
        <w:gridCol w:w="550"/>
        <w:gridCol w:w="630"/>
        <w:gridCol w:w="470"/>
        <w:gridCol w:w="413"/>
        <w:gridCol w:w="470"/>
        <w:gridCol w:w="550"/>
        <w:gridCol w:w="2248"/>
      </w:tblGrid>
      <w:tr w:rsidR="005B684E">
        <w:tc>
          <w:tcPr>
            <w:tcW w:w="2093" w:type="dxa"/>
          </w:tcPr>
          <w:p w:rsidR="005B684E" w:rsidRDefault="005B684E">
            <w:r>
              <w:t>Групе активности ( у 1,2. итд унесите називе група активности, а у 1.1, 1.2 итд. називе појединачних активности)</w:t>
            </w:r>
          </w:p>
        </w:tc>
        <w:tc>
          <w:tcPr>
            <w:tcW w:w="5103" w:type="dxa"/>
            <w:gridSpan w:val="12"/>
            <w:vAlign w:val="center"/>
          </w:tcPr>
          <w:p w:rsidR="005B684E" w:rsidRDefault="005B684E" w:rsidP="00515898">
            <w:pPr>
              <w:jc w:val="center"/>
            </w:pPr>
            <w:r>
              <w:t>Месеци</w:t>
            </w:r>
          </w:p>
          <w:p w:rsidR="005B684E" w:rsidRPr="00272BD9" w:rsidRDefault="005B684E" w:rsidP="00515898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уписати „X“.)</w:t>
            </w:r>
          </w:p>
        </w:tc>
        <w:tc>
          <w:tcPr>
            <w:tcW w:w="2583" w:type="dxa"/>
          </w:tcPr>
          <w:p w:rsidR="005B684E" w:rsidRPr="00272BD9" w:rsidRDefault="005B684E">
            <w:r>
              <w:t>Организација која реализује активност (носилац пројекта или партнер – наведите име организације, не појединца.)</w:t>
            </w:r>
          </w:p>
        </w:tc>
      </w:tr>
      <w:tr w:rsidR="005B684E">
        <w:tc>
          <w:tcPr>
            <w:tcW w:w="2093" w:type="dxa"/>
          </w:tcPr>
          <w:p w:rsidR="005B684E" w:rsidRDefault="005B684E"/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II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III</w:t>
            </w:r>
          </w:p>
        </w:tc>
        <w:tc>
          <w:tcPr>
            <w:tcW w:w="426" w:type="dxa"/>
          </w:tcPr>
          <w:p w:rsidR="005B684E" w:rsidRPr="00272BD9" w:rsidRDefault="005B684E" w:rsidP="00515898">
            <w:pPr>
              <w:jc w:val="center"/>
            </w:pPr>
            <w:r>
              <w:t>IV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V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VI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VII</w:t>
            </w:r>
          </w:p>
        </w:tc>
        <w:tc>
          <w:tcPr>
            <w:tcW w:w="426" w:type="dxa"/>
          </w:tcPr>
          <w:p w:rsidR="005B684E" w:rsidRPr="00272BD9" w:rsidRDefault="005B684E" w:rsidP="00515898">
            <w:pPr>
              <w:jc w:val="center"/>
            </w:pPr>
            <w:r>
              <w:t>VIII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IX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5B684E" w:rsidRPr="00272BD9" w:rsidRDefault="005B684E" w:rsidP="00515898">
            <w:pPr>
              <w:jc w:val="center"/>
            </w:pPr>
            <w:r>
              <w:t>XI</w:t>
            </w:r>
          </w:p>
        </w:tc>
        <w:tc>
          <w:tcPr>
            <w:tcW w:w="426" w:type="dxa"/>
          </w:tcPr>
          <w:p w:rsidR="005B684E" w:rsidRPr="00272BD9" w:rsidRDefault="005B684E" w:rsidP="00515898">
            <w:pPr>
              <w:jc w:val="center"/>
            </w:pPr>
            <w:r>
              <w:t>XII</w:t>
            </w: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Pr="00272BD9" w:rsidRDefault="005B684E">
            <w:r>
              <w:t>1.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Pr="00272BD9" w:rsidRDefault="005B684E">
            <w:r>
              <w:t>1.1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Pr="00272BD9" w:rsidRDefault="005B684E">
            <w:r>
              <w:t>1.2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Pr="00272BD9" w:rsidRDefault="005B684E">
            <w:r>
              <w:t>1.3 итд.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Default="005B684E">
            <w:r>
              <w:t>2.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Default="005B684E">
            <w:r>
              <w:t>2.1.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Default="005B684E">
            <w:r>
              <w:t>2.2 итд.</w:t>
            </w: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  <w:tr w:rsidR="005B684E">
        <w:tc>
          <w:tcPr>
            <w:tcW w:w="2093" w:type="dxa"/>
          </w:tcPr>
          <w:p w:rsidR="005B684E" w:rsidRDefault="005B684E"/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5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426" w:type="dxa"/>
          </w:tcPr>
          <w:p w:rsidR="005B684E" w:rsidRDefault="005B684E" w:rsidP="00515898">
            <w:pPr>
              <w:jc w:val="center"/>
            </w:pPr>
          </w:p>
        </w:tc>
        <w:tc>
          <w:tcPr>
            <w:tcW w:w="2583" w:type="dxa"/>
          </w:tcPr>
          <w:p w:rsidR="005B684E" w:rsidRDefault="005B684E"/>
        </w:tc>
      </w:tr>
    </w:tbl>
    <w:p w:rsidR="005B684E" w:rsidRPr="00D35B38" w:rsidRDefault="005B684E"/>
    <w:p w:rsidR="005B684E" w:rsidRPr="00272BD9" w:rsidRDefault="005B684E" w:rsidP="00272BD9">
      <w:pPr>
        <w:pStyle w:val="Title"/>
      </w:pPr>
      <w: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програма/пројекта:</w:t>
      </w:r>
    </w:p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Default="005B684E">
      <w:pPr>
        <w:pBdr>
          <w:bottom w:val="single" w:sz="4" w:space="1" w:color="000000"/>
        </w:pBdr>
      </w:pPr>
      <w:r>
        <w:t xml:space="preserve">2.3. Начин спровођења програма/пројекта </w:t>
      </w:r>
    </w:p>
    <w:p w:rsidR="005B684E" w:rsidRDefault="005B684E"/>
    <w:p w:rsidR="005B684E" w:rsidRDefault="005B684E">
      <w:r>
        <w:t xml:space="preserve">Описати: </w:t>
      </w:r>
    </w:p>
    <w:p w:rsidR="005B684E" w:rsidRDefault="005B684E">
      <w:r>
        <w:t>□ организациона структура и тим предложен за спровођење програма/пројекта</w:t>
      </w:r>
    </w:p>
    <w:p w:rsidR="005B684E" w:rsidRDefault="005B684E">
      <w:r>
        <w:t xml:space="preserve">(по функцији: нема потребе наводити имена појединачних особа, детаљније навести у делу 4.); </w:t>
      </w:r>
    </w:p>
    <w:p w:rsidR="005B684E" w:rsidRDefault="005B684E">
      <w:r>
        <w:t xml:space="preserve">□ процедуре за праћење (мониторинг) и вредновање (интерна евалуација) Образложите на који ћете начин вршити мониторинг и евалуацију пројекта; </w:t>
      </w:r>
    </w:p>
    <w:p w:rsidR="005B684E" w:rsidRDefault="005B684E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5B684E" w:rsidRDefault="005B684E">
      <w: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Default="005B684E">
      <w:pPr>
        <w:pBdr>
          <w:bottom w:val="single" w:sz="4" w:space="1" w:color="000000"/>
        </w:pBdr>
      </w:pPr>
      <w:r>
        <w:t>2.4. Одрживост</w:t>
      </w:r>
    </w:p>
    <w:p w:rsidR="005B684E" w:rsidRDefault="005B684E">
      <w:pPr>
        <w:rPr>
          <w:b/>
          <w:bCs/>
        </w:rPr>
      </w:pPr>
    </w:p>
    <w:p w:rsidR="005B684E" w:rsidRDefault="005B684E">
      <w:r>
        <w:t>Навести могућности или начине за наставак свих или неких активности програма/ пројекта након истека финансирања активности у овом предлогу.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5B684E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&gt;овде унети текст&lt;</w:t>
            </w:r>
          </w:p>
          <w:p w:rsidR="005B684E" w:rsidRDefault="005B684E"/>
          <w:p w:rsidR="005B684E" w:rsidRDefault="005B684E"/>
        </w:tc>
      </w:tr>
    </w:tbl>
    <w:p w:rsidR="005B684E" w:rsidRDefault="005B684E"/>
    <w:p w:rsidR="005B684E" w:rsidRDefault="005B684E">
      <w:pPr>
        <w:pageBreakBefore/>
      </w:pPr>
      <w:r>
        <w:t>3. БУЏЕТ ПРОГРАМА/ ПРОЈЕКТА</w:t>
      </w:r>
    </w:p>
    <w:p w:rsidR="005B684E" w:rsidRDefault="005B684E"/>
    <w:p w:rsidR="005B684E" w:rsidRDefault="005B684E">
      <w:pPr>
        <w:spacing w:line="320" w:lineRule="exact"/>
      </w:pPr>
    </w:p>
    <w:p w:rsidR="005B684E" w:rsidRPr="00A4633E" w:rsidRDefault="005B684E">
      <w:pPr>
        <w:spacing w:line="320" w:lineRule="exact"/>
        <w:jc w:val="both"/>
      </w:pPr>
      <w:r w:rsidRPr="00A4633E">
        <w:t>Наведите да ли је овим про</w:t>
      </w:r>
      <w:r>
        <w:t>грамом/пројектом</w:t>
      </w:r>
      <w:r w:rsidRPr="00A4633E">
        <w:t xml:space="preserve"> конкурисано за средства код државних или других институција, односно донатора.</w:t>
      </w:r>
    </w:p>
    <w:p w:rsidR="005B684E" w:rsidRDefault="005B684E">
      <w:pPr>
        <w:spacing w:line="320" w:lineRule="exact"/>
        <w:jc w:val="both"/>
        <w:rPr>
          <w:sz w:val="22"/>
          <w:szCs w:val="22"/>
        </w:rPr>
      </w:pPr>
    </w:p>
    <w:p w:rsidR="005B684E" w:rsidRDefault="005B68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W w:w="1063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1"/>
        <w:gridCol w:w="5390"/>
        <w:gridCol w:w="3555"/>
        <w:gridCol w:w="1276"/>
      </w:tblGrid>
      <w:tr w:rsidR="005B684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ОЧЕКИВАНИ </w:t>
            </w:r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ПРО</w:t>
            </w:r>
            <w:r>
              <w:rPr>
                <w:rFonts w:ascii="Arial" w:hAnsi="Arial" w:cs="Arial"/>
                <w:sz w:val="18"/>
                <w:szCs w:val="18"/>
              </w:rPr>
              <w:t>ГРАМА/ПРОЈЕКТА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Објашњење буџетске линије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Износ</w:t>
            </w:r>
          </w:p>
        </w:tc>
      </w:tr>
      <w:tr w:rsidR="005B684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Сопствена средства: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84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извори средстава: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84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A3605A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буџета општине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буџета Републике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спонзора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Остали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УКУПНИ ТРОШКОВИ ПРОГРАМА/ПРОЈЕКТА: (А+Б)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ТРОШКОВИ ПРОГРАМА/ПРОЈЕКТА (навести појединачно врсте трошкова):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3574E6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Људски ресурси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3574E6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3574E6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3574E6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3574E6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Путни трошкови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и материјал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Локална канцеларија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891A0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F40239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трошкови,  услуге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B68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УКУПНИ ТРОШКОВИ ПРОГРАМА/ПРОЈЕКТА: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684E" w:rsidRDefault="005B684E">
            <w:pPr>
              <w:snapToGrid w:val="0"/>
              <w:spacing w:line="320" w:lineRule="exac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:rsidR="005B684E" w:rsidRDefault="005B684E">
      <w:pPr>
        <w:spacing w:line="320" w:lineRule="exac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 Наведени новчани износи морају се исказати у бруто износу.</w:t>
      </w:r>
      <w:r w:rsidRPr="00140496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B684E" w:rsidRDefault="005B684E">
      <w:pPr>
        <w:spacing w:line="320" w:lineRule="exac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40D9A">
        <w:rPr>
          <w:rFonts w:ascii="Arial" w:hAnsi="Arial" w:cs="Arial"/>
          <w:i/>
          <w:iCs/>
          <w:sz w:val="22"/>
          <w:szCs w:val="22"/>
          <w:vertAlign w:val="superscript"/>
        </w:rPr>
        <w:t xml:space="preserve">1 </w:t>
      </w:r>
      <w:r w:rsidRPr="00B40D9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У овој колони се мора дати наративно објашњење сваке буџетске линије, са навођењем активности из описа активности пројекта .Конкретно, треба да буде јасно зашто је потребан одређени број ставки  и како су оне повезане са пројектом.</w:t>
      </w:r>
    </w:p>
    <w:p w:rsidR="005B684E" w:rsidRDefault="005B684E">
      <w:pPr>
        <w:pageBreakBefore/>
      </w:pPr>
      <w:r>
        <w:t>4. ОСОБЉЕ АНГАЖОВАНО НА ПРОГРАМУ/ ПРОЈЕКТУ</w:t>
      </w:r>
    </w:p>
    <w:p w:rsidR="005B684E" w:rsidRDefault="005B684E"/>
    <w:p w:rsidR="005B684E" w:rsidRDefault="005B684E" w:rsidP="006453DB">
      <w:pPr>
        <w:pStyle w:val="Title"/>
      </w:pPr>
      <w:r>
        <w:t xml:space="preserve"> (Набројте све особе које ће учествовати у  програму/пројекту  и детаљно објасните улогу сваке од њих и кључне квалификације) </w:t>
      </w:r>
    </w:p>
    <w:p w:rsidR="005B684E" w:rsidRPr="006453DB" w:rsidRDefault="005B684E" w:rsidP="006453DB">
      <w:pPr>
        <w:pStyle w:val="Title"/>
        <w:rPr>
          <w:b/>
          <w:bCs/>
        </w:rPr>
      </w:pPr>
      <w:r w:rsidRPr="006453DB">
        <w:rPr>
          <w:b/>
          <w:bCs/>
        </w:rPr>
        <w:t>Напомена: Ангажовање особа на пројекту врши се у складу са Законом о раду, односно Законом о јавним набавкама.</w:t>
      </w:r>
    </w:p>
    <w:p w:rsidR="005B684E" w:rsidRDefault="005B684E" w:rsidP="006453DB">
      <w:pPr>
        <w:pStyle w:val="Title"/>
      </w:pPr>
    </w:p>
    <w:p w:rsidR="005B684E" w:rsidRDefault="005B684E"/>
    <w:p w:rsidR="005B684E" w:rsidRPr="006453DB" w:rsidRDefault="005B684E"/>
    <w:tbl>
      <w:tblPr>
        <w:tblW w:w="0" w:type="auto"/>
        <w:tblInd w:w="-106" w:type="dxa"/>
        <w:tblLayout w:type="fixed"/>
        <w:tblLook w:val="0000"/>
      </w:tblPr>
      <w:tblGrid>
        <w:gridCol w:w="2952"/>
        <w:gridCol w:w="2952"/>
        <w:gridCol w:w="2962"/>
      </w:tblGrid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84E" w:rsidRDefault="005B684E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/>
    <w:p w:rsidR="005B684E" w:rsidRDefault="005B684E"/>
    <w:p w:rsidR="005B684E" w:rsidRDefault="005B684E">
      <w:pPr>
        <w:pageBreakBefore/>
      </w:pPr>
      <w:r>
        <w:t xml:space="preserve">5. ПАРТНЕРСКЕ ОРГАНИЗАЦИЈЕ </w:t>
      </w:r>
    </w:p>
    <w:p w:rsidR="005B684E" w:rsidRDefault="005B684E">
      <w:r>
        <w:t>(уколико је планирано да се програм/пројекат реализује у партнерству са другом организацијом)</w:t>
      </w:r>
    </w:p>
    <w:p w:rsidR="005B684E" w:rsidRDefault="005B684E"/>
    <w:p w:rsidR="005B684E" w:rsidRDefault="005B684E"/>
    <w:p w:rsidR="005B684E" w:rsidRDefault="005B684E">
      <w:pPr>
        <w:pBdr>
          <w:bottom w:val="single" w:sz="4" w:space="1" w:color="000000"/>
        </w:pBdr>
        <w:rPr>
          <w:lang w:val="sr-Latn-CS"/>
        </w:rPr>
      </w:pPr>
      <w:r>
        <w:t xml:space="preserve">   Основни подаци о партнерској организацији:</w:t>
      </w:r>
      <w:r>
        <w:rPr>
          <w:lang w:val="sr-Latn-CS"/>
        </w:rPr>
        <w:t xml:space="preserve"> </w:t>
      </w:r>
    </w:p>
    <w:p w:rsidR="005B684E" w:rsidRDefault="005B684E"/>
    <w:p w:rsidR="005B684E" w:rsidRDefault="005B684E">
      <w:r>
        <w:rPr>
          <w:lang w:val="sr-Latn-CS"/>
        </w:rPr>
        <w:t>(</w:t>
      </w:r>
      <w:r>
        <w:t>Додати посебну табелу за сваку партнерску организацију)</w:t>
      </w:r>
    </w:p>
    <w:p w:rsidR="005B684E" w:rsidRDefault="005B684E">
      <w:pPr>
        <w:rPr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Правни статус организације (доставити копију документа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9729C8" w:rsidRDefault="005B684E">
            <w:pPr>
              <w:snapToGrid w:val="0"/>
            </w:pPr>
            <w:r>
              <w:t>Контакт особа 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/>
    <w:p w:rsidR="005B684E" w:rsidRDefault="005B684E"/>
    <w:p w:rsidR="005B684E" w:rsidRDefault="005B684E"/>
    <w:p w:rsidR="005B684E" w:rsidRDefault="005B684E"/>
    <w:p w:rsidR="005B684E" w:rsidRDefault="005B684E"/>
    <w:p w:rsidR="005B684E" w:rsidRDefault="005B684E">
      <w:pPr>
        <w:pageBreakBefore/>
      </w:pPr>
      <w:r>
        <w:t>6. ИЗЈАВА ПАРТНЕРА ПРОГРАМА/ПРОЈЕКТА</w:t>
      </w:r>
    </w:p>
    <w:p w:rsidR="005B684E" w:rsidRDefault="005B684E"/>
    <w:p w:rsidR="005B684E" w:rsidRDefault="005B684E"/>
    <w:p w:rsidR="005B684E" w:rsidRDefault="005B684E">
      <w:r>
        <w:t>Попуњавају само организације које имају партнерство</w:t>
      </w:r>
      <w:r>
        <w:rPr>
          <w:lang w:val="sr-Latn-CS"/>
        </w:rPr>
        <w:t xml:space="preserve">, </w:t>
      </w:r>
      <w:r>
        <w:t>свака организација појединачно</w:t>
      </w:r>
    </w:p>
    <w:p w:rsidR="005B684E" w:rsidRDefault="005B684E"/>
    <w:p w:rsidR="005B684E" w:rsidRDefault="005B684E"/>
    <w:p w:rsidR="005B684E" w:rsidRDefault="005B684E"/>
    <w:p w:rsidR="005B684E" w:rsidRDefault="005B684E"/>
    <w:p w:rsidR="005B684E" w:rsidRDefault="005B684E"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5B684E" w:rsidRDefault="005B684E"/>
    <w:p w:rsidR="005B684E" w:rsidRDefault="005B684E">
      <w:r>
        <w:t>(а) прочитао целокупан предлог програма/ пројекта,</w:t>
      </w:r>
    </w:p>
    <w:p w:rsidR="005B684E" w:rsidRDefault="005B684E">
      <w:r>
        <w:t>(б) да сам сагласан са садржајем предлога програма/ пројекта и</w:t>
      </w:r>
    </w:p>
    <w:p w:rsidR="005B684E" w:rsidRDefault="005B684E"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5B684E" w:rsidRDefault="005B684E"/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2988"/>
        <w:gridCol w:w="5878"/>
      </w:tblGrid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Функција у организацији:</w:t>
            </w:r>
          </w:p>
          <w:p w:rsidR="005B684E" w:rsidRDefault="005B684E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</w:tbl>
    <w:p w:rsidR="005B684E" w:rsidRDefault="005B684E"/>
    <w:p w:rsidR="005B684E" w:rsidRDefault="005B684E"/>
    <w:p w:rsidR="005B684E" w:rsidRDefault="005B684E"/>
    <w:p w:rsidR="005B684E" w:rsidRDefault="005B684E">
      <w:pPr>
        <w:pageBreakBefore/>
      </w:pPr>
      <w:r>
        <w:t>7. КАПАЦИТЕТИ ЗА УПРАВЉАЊЕ И РЕАЛИЗАЦИЈУ  ПРОГРАМА/ПРОЈЕКАТА</w:t>
      </w:r>
    </w:p>
    <w:p w:rsidR="005B684E" w:rsidRDefault="005B684E"/>
    <w:p w:rsidR="005B684E" w:rsidRDefault="005B684E"/>
    <w:p w:rsidR="005B684E" w:rsidRDefault="005B684E">
      <w:pPr>
        <w:pBdr>
          <w:bottom w:val="single" w:sz="4" w:space="1" w:color="000000"/>
        </w:pBdr>
      </w:pPr>
      <w:r>
        <w:t>7.1. Искуство у реализацији програма/ пројеката</w:t>
      </w:r>
    </w:p>
    <w:p w:rsidR="005B684E" w:rsidRDefault="005B684E"/>
    <w:p w:rsidR="005B684E" w:rsidRDefault="005B684E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програм/пројекат  на појединачној табели)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5B684E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</w:pPr>
            <w:r>
              <w:t>Назив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</w:pPr>
            <w:r>
              <w:t>Место, локација и простор и локација реализације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</w:pPr>
            <w:r>
              <w:t>Најзначајнији резултати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</w:pPr>
            <w:r>
              <w:t>Улога вашег удружења (носилац програма/пројекта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 w:rsidP="00254AD2">
            <w:pPr>
              <w:snapToGrid w:val="0"/>
            </w:pPr>
            <w:r>
              <w:t>Партнери програма/пројеката (за оне програме/пројекте у којима сте били носилац програма/пројекта)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Трошкови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/>
    <w:p w:rsidR="005B684E" w:rsidRDefault="005B684E">
      <w:pPr>
        <w:pageBreakBefore/>
        <w:pBdr>
          <w:bottom w:val="single" w:sz="4" w:space="1" w:color="000000"/>
        </w:pBdr>
      </w:pPr>
      <w:r>
        <w:t xml:space="preserve">7.2. Структура запослених у удружењу и други ресурси </w:t>
      </w:r>
    </w:p>
    <w:p w:rsidR="005B684E" w:rsidRDefault="005B684E"/>
    <w:tbl>
      <w:tblPr>
        <w:tblW w:w="0" w:type="auto"/>
        <w:tblInd w:w="-106" w:type="dxa"/>
        <w:tblLayout w:type="fixed"/>
        <w:tblLook w:val="0000"/>
      </w:tblPr>
      <w:tblGrid>
        <w:gridCol w:w="3732"/>
        <w:gridCol w:w="3660"/>
        <w:gridCol w:w="1474"/>
      </w:tblGrid>
      <w:tr w:rsidR="005B684E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Pr="006453DB" w:rsidRDefault="005B684E" w:rsidP="006F5550">
            <w:pPr>
              <w:snapToGrid w:val="0"/>
              <w:jc w:val="both"/>
            </w:pPr>
            <w:r>
              <w:t xml:space="preserve">Број стално и привремено запослених у вашем удружењу по категоријама ( нпр. директор, </w:t>
            </w:r>
            <w:r>
              <w:rPr>
                <w:lang w:val="sr-Latn-CS"/>
              </w:rPr>
              <w:t>менаџер</w:t>
            </w:r>
            <w:r>
              <w:t>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  <w:tr w:rsidR="005B684E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  <w:p w:rsidR="005B684E" w:rsidRDefault="005B684E"/>
        </w:tc>
      </w:tr>
      <w:tr w:rsidR="005B684E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</w:tc>
      </w:tr>
    </w:tbl>
    <w:p w:rsidR="005B684E" w:rsidRDefault="005B684E"/>
    <w:p w:rsidR="005B684E" w:rsidRDefault="005B684E">
      <w:pPr>
        <w:pageBreakBefore/>
      </w:pPr>
      <w:r>
        <w:t>8. ИЗЈАВА ПОДНОСИОЦА ПРЕДЛОГА   ПРОГРАМА/ПРОЈЕКТА</w:t>
      </w:r>
    </w:p>
    <w:p w:rsidR="005B684E" w:rsidRDefault="005B684E"/>
    <w:p w:rsidR="005B684E" w:rsidRDefault="005B684E"/>
    <w:p w:rsidR="005B684E" w:rsidRDefault="005B684E">
      <w:r>
        <w:t>Ја, доле потписани/доле потписана, одговоран /одговорна за програм/пројекат у име организације/групе подносиоца програма, потврђујем да су:</w:t>
      </w:r>
    </w:p>
    <w:p w:rsidR="005B684E" w:rsidRDefault="005B684E"/>
    <w:p w:rsidR="005B684E" w:rsidRDefault="005B684E">
      <w:r>
        <w:t>(а) информације изнете у предлогу програма/пројекта тачне,</w:t>
      </w:r>
    </w:p>
    <w:p w:rsidR="005B684E" w:rsidRDefault="005B684E">
      <w:r>
        <w:t xml:space="preserve">(б) да подносилац пријаве и његови партнери испуњавају све услове из конкурсне документације да учествују у реализацији овог програма/ пројекта </w:t>
      </w:r>
    </w:p>
    <w:p w:rsidR="005B684E" w:rsidRDefault="005B684E">
      <w:r>
        <w:t>(в) да подносилац пријаве и особе предвиђене за реализацију програма/пројекта имају и професионалне компетенције и наведене квалификације</w:t>
      </w:r>
    </w:p>
    <w:p w:rsidR="005B684E" w:rsidRDefault="005B684E">
      <w:pPr>
        <w:rPr>
          <w:sz w:val="22"/>
          <w:szCs w:val="22"/>
        </w:rPr>
      </w:pPr>
      <w:r>
        <w:t>(г)</w:t>
      </w:r>
      <w:r>
        <w:rPr>
          <w:sz w:val="22"/>
          <w:szCs w:val="22"/>
        </w:rPr>
        <w:t xml:space="preserve"> </w:t>
      </w:r>
      <w:r w:rsidRPr="007C26B4">
        <w:rPr>
          <w:sz w:val="22"/>
          <w:szCs w:val="22"/>
        </w:rPr>
        <w:t>да се добијена средства неће кори</w:t>
      </w:r>
      <w:r>
        <w:rPr>
          <w:sz w:val="22"/>
          <w:szCs w:val="22"/>
        </w:rPr>
        <w:t>стити за друге намене осим за на</w:t>
      </w:r>
      <w:r w:rsidRPr="007C26B4">
        <w:rPr>
          <w:sz w:val="22"/>
          <w:szCs w:val="22"/>
        </w:rPr>
        <w:t>мене прописане</w:t>
      </w:r>
      <w:r w:rsidRPr="007C26B4">
        <w:rPr>
          <w:rFonts w:ascii="Arial" w:hAnsi="Arial" w:cs="Arial"/>
        </w:rPr>
        <w:t xml:space="preserve"> </w:t>
      </w:r>
      <w:r w:rsidRPr="007C26B4">
        <w:rPr>
          <w:sz w:val="22"/>
          <w:szCs w:val="22"/>
        </w:rPr>
        <w:t>Правилником  о начину,критеријумима и поступку доделе средстава удружењима цив</w:t>
      </w:r>
      <w:r>
        <w:rPr>
          <w:sz w:val="22"/>
          <w:szCs w:val="22"/>
        </w:rPr>
        <w:t>илног друштва за избор програма/пројекта</w:t>
      </w:r>
      <w:r w:rsidRPr="007C26B4">
        <w:rPr>
          <w:sz w:val="22"/>
          <w:szCs w:val="22"/>
        </w:rPr>
        <w:t xml:space="preserve"> која се финансирају или суфинансирају из буџета општине Ивањица (Сл.</w:t>
      </w:r>
      <w:r>
        <w:rPr>
          <w:sz w:val="22"/>
          <w:szCs w:val="22"/>
        </w:rPr>
        <w:t xml:space="preserve"> лист општина Ивањица бр. 2/2015 и  2/2016</w:t>
      </w:r>
      <w:r w:rsidRPr="007C26B4">
        <w:rPr>
          <w:sz w:val="22"/>
          <w:szCs w:val="22"/>
        </w:rPr>
        <w:t>)  и Јавног конкурса</w:t>
      </w:r>
      <w:r>
        <w:rPr>
          <w:color w:val="C00000"/>
          <w:sz w:val="22"/>
          <w:szCs w:val="22"/>
        </w:rPr>
        <w:t>.</w:t>
      </w:r>
    </w:p>
    <w:p w:rsidR="005B684E" w:rsidRDefault="005B684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(д) да ће  _______  </w:t>
      </w:r>
      <w:r>
        <w:rPr>
          <w:b/>
          <w:bCs/>
          <w:sz w:val="22"/>
          <w:szCs w:val="22"/>
        </w:rPr>
        <w:t xml:space="preserve">% </w:t>
      </w:r>
      <w:r>
        <w:rPr>
          <w:sz w:val="22"/>
          <w:szCs w:val="22"/>
        </w:rPr>
        <w:t>од укупних трошкова програма/пројекта бити обезбеђено из других извора, не рачунајући буџет Општине Ивањица.</w:t>
      </w:r>
    </w:p>
    <w:p w:rsidR="005B684E" w:rsidRDefault="005B684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(ђ) да ће средства добијена из буџета Општине Ивањица за финансирање програма и пројеката  удружења цивилног  у 2016. години, у случају отказивања пројекта у пуном износу вратити.</w:t>
      </w:r>
    </w:p>
    <w:p w:rsidR="005B684E" w:rsidRDefault="005B684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(е) да ће ако буде одобрено, учешће Општине Ивањица у финансирању наведеног пројекта бити на одговарајући начин истакнуто у штампаним материјалима (програм, плакат, каталог, флајер…) везаним за пројекат.</w:t>
      </w:r>
    </w:p>
    <w:p w:rsidR="005B684E" w:rsidRDefault="005B684E">
      <w:pPr>
        <w:spacing w:line="320" w:lineRule="exact"/>
        <w:jc w:val="both"/>
        <w:rPr>
          <w:sz w:val="22"/>
          <w:szCs w:val="22"/>
        </w:rPr>
      </w:pPr>
    </w:p>
    <w:p w:rsidR="005B684E" w:rsidRDefault="005B684E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88"/>
        <w:gridCol w:w="5878"/>
      </w:tblGrid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  <w:tr w:rsidR="005B684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84E" w:rsidRDefault="005B684E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4E" w:rsidRDefault="005B684E">
            <w:pPr>
              <w:snapToGrid w:val="0"/>
            </w:pPr>
          </w:p>
          <w:p w:rsidR="005B684E" w:rsidRDefault="005B684E"/>
        </w:tc>
      </w:tr>
    </w:tbl>
    <w:p w:rsidR="005B684E" w:rsidRDefault="005B684E">
      <w:pPr>
        <w:pageBreakBefore/>
      </w:pPr>
      <w:r>
        <w:t>У прилогу обрасца пријаве доставити:</w:t>
      </w:r>
    </w:p>
    <w:p w:rsidR="005B684E" w:rsidRDefault="005B684E"/>
    <w:p w:rsidR="005B684E" w:rsidRDefault="005B684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B684E" w:rsidRDefault="005B684E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5B684E" w:rsidRDefault="005B684E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5B684E" w:rsidRDefault="005B684E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регистре),</w:t>
      </w:r>
    </w:p>
    <w:p w:rsidR="005B684E" w:rsidRDefault="005B684E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надлежног органа удружења о усвајању програма рада за текућу годину.  </w:t>
      </w:r>
    </w:p>
    <w:p w:rsidR="005B684E" w:rsidRPr="00465F66" w:rsidRDefault="005B684E" w:rsidP="00BB3EAA">
      <w:pPr>
        <w:pStyle w:val="1teks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684E" w:rsidRDefault="005B684E" w:rsidP="00465F66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684E" w:rsidRDefault="005B684E">
      <w:pPr>
        <w:pStyle w:val="1tek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 докази достављају се у овереној фотокопији.</w:t>
      </w:r>
    </w:p>
    <w:p w:rsidR="005B684E" w:rsidRDefault="005B684E">
      <w:pPr>
        <w:pStyle w:val="1tekst"/>
        <w:ind w:left="0" w:firstLine="0"/>
        <w:jc w:val="left"/>
      </w:pPr>
    </w:p>
    <w:sectPr w:rsidR="005B684E" w:rsidSect="00B40D9A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4E" w:rsidRDefault="005B684E">
      <w:r>
        <w:separator/>
      </w:r>
    </w:p>
  </w:endnote>
  <w:endnote w:type="continuationSeparator" w:id="1">
    <w:p w:rsidR="005B684E" w:rsidRDefault="005B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4E" w:rsidRDefault="005B684E">
      <w:r>
        <w:separator/>
      </w:r>
    </w:p>
  </w:footnote>
  <w:footnote w:type="continuationSeparator" w:id="1">
    <w:p w:rsidR="005B684E" w:rsidRDefault="005B684E">
      <w:r>
        <w:continuationSeparator/>
      </w:r>
    </w:p>
  </w:footnote>
  <w:footnote w:id="2">
    <w:p w:rsidR="005B684E" w:rsidRDefault="005B684E">
      <w:pPr>
        <w:pStyle w:val="FootnoteText"/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формулар попуњавати искључиво на писаћој машини или рачунару</w:t>
      </w:r>
      <w:r>
        <w:rPr>
          <w:rFonts w:ascii="Verdana" w:hAnsi="Verdana" w:cs="Verdana"/>
          <w:sz w:val="16"/>
          <w:szCs w:val="16"/>
        </w:rPr>
        <w:t xml:space="preserve"> </w:t>
      </w:r>
    </w:p>
  </w:footnote>
  <w:footnote w:id="3">
    <w:p w:rsidR="005B684E" w:rsidRDefault="005B684E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Циљне групе</w:t>
      </w:r>
      <w:r>
        <w:rPr>
          <w:lang w:val="sr-Latn-CS"/>
        </w:rPr>
        <w:t>“</w:t>
      </w:r>
      <w:r>
        <w:t xml:space="preserve"> су групе или ентитети на које ће непосредно утицати програмске активности, на нивоу резултата програма до окончања програма/ пројекта.</w:t>
      </w:r>
    </w:p>
  </w:footnote>
  <w:footnote w:id="4">
    <w:p w:rsidR="005B684E" w:rsidRDefault="005B684E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Корисници</w:t>
      </w:r>
      <w:r>
        <w:rPr>
          <w:lang w:val="sr-Latn-CS"/>
        </w:rPr>
        <w:t>“</w:t>
      </w:r>
      <w:r>
        <w:t xml:space="preserve"> су оне групе које ће имати дугорочно корист од програма/пројекта на нивоу заједнице или одређеног сектора.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360"/>
      </w:pPr>
    </w:lvl>
    <w:lvl w:ilvl="1">
      <w:start w:val="1"/>
      <w:numFmt w:val="decimal"/>
      <w:lvlText w:val="%2."/>
      <w:lvlJc w:val="left"/>
      <w:pPr>
        <w:tabs>
          <w:tab w:val="num" w:pos="2380"/>
        </w:tabs>
        <w:ind w:left="2380" w:hanging="360"/>
      </w:pPr>
    </w:lvl>
    <w:lvl w:ilvl="2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>
      <w:start w:val="1"/>
      <w:numFmt w:val="decimal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decimal"/>
      <w:lvlText w:val="%9."/>
      <w:lvlJc w:val="left"/>
      <w:pPr>
        <w:tabs>
          <w:tab w:val="num" w:pos="4900"/>
        </w:tabs>
        <w:ind w:left="49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84"/>
    <w:rsid w:val="00014318"/>
    <w:rsid w:val="0002243A"/>
    <w:rsid w:val="00054106"/>
    <w:rsid w:val="00056B7C"/>
    <w:rsid w:val="000A7C36"/>
    <w:rsid w:val="00101970"/>
    <w:rsid w:val="00126D72"/>
    <w:rsid w:val="00140496"/>
    <w:rsid w:val="00190807"/>
    <w:rsid w:val="001C3B13"/>
    <w:rsid w:val="001D1FA7"/>
    <w:rsid w:val="00245FCF"/>
    <w:rsid w:val="00254AD2"/>
    <w:rsid w:val="00260593"/>
    <w:rsid w:val="00272BD9"/>
    <w:rsid w:val="002C6999"/>
    <w:rsid w:val="002F166F"/>
    <w:rsid w:val="00314A12"/>
    <w:rsid w:val="0035606E"/>
    <w:rsid w:val="003574E6"/>
    <w:rsid w:val="00365C60"/>
    <w:rsid w:val="00373353"/>
    <w:rsid w:val="00384603"/>
    <w:rsid w:val="003A2023"/>
    <w:rsid w:val="003D41A5"/>
    <w:rsid w:val="003D43A9"/>
    <w:rsid w:val="003E4607"/>
    <w:rsid w:val="00465F66"/>
    <w:rsid w:val="00483813"/>
    <w:rsid w:val="004B02DE"/>
    <w:rsid w:val="004D7335"/>
    <w:rsid w:val="00515898"/>
    <w:rsid w:val="00530A92"/>
    <w:rsid w:val="0055706F"/>
    <w:rsid w:val="005B4CAA"/>
    <w:rsid w:val="005B684E"/>
    <w:rsid w:val="005F7624"/>
    <w:rsid w:val="006007AA"/>
    <w:rsid w:val="00604B40"/>
    <w:rsid w:val="00613B84"/>
    <w:rsid w:val="00616F49"/>
    <w:rsid w:val="006453DB"/>
    <w:rsid w:val="00650975"/>
    <w:rsid w:val="0068133B"/>
    <w:rsid w:val="006F5550"/>
    <w:rsid w:val="00714535"/>
    <w:rsid w:val="00773757"/>
    <w:rsid w:val="00773B84"/>
    <w:rsid w:val="00781CF6"/>
    <w:rsid w:val="007B11D3"/>
    <w:rsid w:val="007C26B4"/>
    <w:rsid w:val="007C3ADF"/>
    <w:rsid w:val="007C6C0A"/>
    <w:rsid w:val="007D6FF7"/>
    <w:rsid w:val="007E0267"/>
    <w:rsid w:val="007F56CA"/>
    <w:rsid w:val="0087766A"/>
    <w:rsid w:val="00881718"/>
    <w:rsid w:val="00891A09"/>
    <w:rsid w:val="00891F64"/>
    <w:rsid w:val="008F5184"/>
    <w:rsid w:val="009729C8"/>
    <w:rsid w:val="0097407D"/>
    <w:rsid w:val="009923E1"/>
    <w:rsid w:val="009E404E"/>
    <w:rsid w:val="00A34AF6"/>
    <w:rsid w:val="00A3605A"/>
    <w:rsid w:val="00A4633E"/>
    <w:rsid w:val="00A62BBB"/>
    <w:rsid w:val="00A660B7"/>
    <w:rsid w:val="00A665CB"/>
    <w:rsid w:val="00A87692"/>
    <w:rsid w:val="00AA4FC2"/>
    <w:rsid w:val="00AC32BC"/>
    <w:rsid w:val="00AE490A"/>
    <w:rsid w:val="00B054A3"/>
    <w:rsid w:val="00B12054"/>
    <w:rsid w:val="00B40D9A"/>
    <w:rsid w:val="00B417FE"/>
    <w:rsid w:val="00B75D9E"/>
    <w:rsid w:val="00B9227A"/>
    <w:rsid w:val="00BB3EAA"/>
    <w:rsid w:val="00BE418F"/>
    <w:rsid w:val="00BE6293"/>
    <w:rsid w:val="00C31002"/>
    <w:rsid w:val="00C41AE8"/>
    <w:rsid w:val="00C52413"/>
    <w:rsid w:val="00C5313A"/>
    <w:rsid w:val="00D35B38"/>
    <w:rsid w:val="00D46BDB"/>
    <w:rsid w:val="00D47225"/>
    <w:rsid w:val="00E0665F"/>
    <w:rsid w:val="00E801FC"/>
    <w:rsid w:val="00F04C46"/>
    <w:rsid w:val="00F367E7"/>
    <w:rsid w:val="00F40239"/>
    <w:rsid w:val="00F44EF7"/>
    <w:rsid w:val="00F615E2"/>
    <w:rsid w:val="00F96910"/>
    <w:rsid w:val="00FB6B8A"/>
    <w:rsid w:val="00FB7D85"/>
    <w:rsid w:val="00FE6BD4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49"/>
    <w:pPr>
      <w:widowControl w:val="0"/>
      <w:suppressAutoHyphens/>
    </w:pPr>
    <w:rPr>
      <w:kern w:val="1"/>
      <w:sz w:val="24"/>
      <w:szCs w:val="24"/>
      <w:lang w:val="sr-Cyrl-C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616F49"/>
  </w:style>
  <w:style w:type="character" w:customStyle="1" w:styleId="Podrazumevanifontpasusa1">
    <w:name w:val="Podrazumevani font pasusa1"/>
    <w:uiPriority w:val="99"/>
    <w:rsid w:val="00616F49"/>
  </w:style>
  <w:style w:type="character" w:customStyle="1" w:styleId="FootnoteCharacters">
    <w:name w:val="Footnote Characters"/>
    <w:basedOn w:val="Podrazumevanifontpasusa1"/>
    <w:uiPriority w:val="99"/>
    <w:rsid w:val="00616F49"/>
    <w:rPr>
      <w:vertAlign w:val="superscript"/>
    </w:rPr>
  </w:style>
  <w:style w:type="character" w:customStyle="1" w:styleId="Bullets">
    <w:name w:val="Bullets"/>
    <w:uiPriority w:val="99"/>
    <w:rsid w:val="00616F49"/>
    <w:rPr>
      <w:rFonts w:ascii="OpenSymbol" w:hAnsi="OpenSymbol" w:cs="OpenSymbol"/>
    </w:rPr>
  </w:style>
  <w:style w:type="character" w:styleId="FootnoteReference">
    <w:name w:val="footnote reference"/>
    <w:basedOn w:val="DefaultParagraphFont"/>
    <w:uiPriority w:val="99"/>
    <w:semiHidden/>
    <w:rsid w:val="00616F4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616F49"/>
    <w:rPr>
      <w:vertAlign w:val="superscript"/>
    </w:rPr>
  </w:style>
  <w:style w:type="character" w:customStyle="1" w:styleId="EndnoteCharacters">
    <w:name w:val="Endnote Characters"/>
    <w:uiPriority w:val="99"/>
    <w:rsid w:val="00616F49"/>
  </w:style>
  <w:style w:type="paragraph" w:styleId="Header">
    <w:name w:val="header"/>
    <w:basedOn w:val="Normal"/>
    <w:next w:val="BodyText"/>
    <w:link w:val="HeaderChar"/>
    <w:uiPriority w:val="99"/>
    <w:rsid w:val="00616F4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535"/>
    <w:rPr>
      <w:kern w:val="1"/>
      <w:sz w:val="21"/>
      <w:szCs w:val="21"/>
      <w:lang w:val="sr-Cyrl-CS" w:eastAsia="hi-IN" w:bidi="hi-IN"/>
    </w:rPr>
  </w:style>
  <w:style w:type="paragraph" w:styleId="BodyText">
    <w:name w:val="Body Text"/>
    <w:basedOn w:val="Normal"/>
    <w:link w:val="BodyTextChar"/>
    <w:uiPriority w:val="99"/>
    <w:rsid w:val="00616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35"/>
    <w:rPr>
      <w:kern w:val="1"/>
      <w:sz w:val="21"/>
      <w:szCs w:val="21"/>
      <w:lang w:val="sr-Cyrl-CS" w:eastAsia="hi-IN" w:bidi="hi-IN"/>
    </w:rPr>
  </w:style>
  <w:style w:type="paragraph" w:styleId="List">
    <w:name w:val="List"/>
    <w:basedOn w:val="BodyText"/>
    <w:uiPriority w:val="99"/>
    <w:rsid w:val="00616F49"/>
  </w:style>
  <w:style w:type="paragraph" w:customStyle="1" w:styleId="Heading">
    <w:name w:val="Heading"/>
    <w:basedOn w:val="Normal"/>
    <w:next w:val="BodyText"/>
    <w:uiPriority w:val="99"/>
    <w:rsid w:val="00616F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16F49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14535"/>
    <w:rPr>
      <w:rFonts w:ascii="Cambria" w:hAnsi="Cambria" w:cs="Cambria"/>
      <w:b/>
      <w:bCs/>
      <w:kern w:val="28"/>
      <w:sz w:val="29"/>
      <w:szCs w:val="29"/>
      <w:lang w:val="sr-Cyrl-CS" w:eastAsia="hi-IN" w:bidi="hi-IN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616F4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4535"/>
    <w:rPr>
      <w:rFonts w:ascii="Cambria" w:hAnsi="Cambria" w:cs="Cambria"/>
      <w:kern w:val="1"/>
      <w:sz w:val="21"/>
      <w:szCs w:val="21"/>
      <w:lang w:val="sr-Cyrl-CS" w:eastAsia="hi-IN" w:bidi="hi-IN"/>
    </w:rPr>
  </w:style>
  <w:style w:type="paragraph" w:customStyle="1" w:styleId="Index">
    <w:name w:val="Index"/>
    <w:basedOn w:val="Normal"/>
    <w:uiPriority w:val="99"/>
    <w:rsid w:val="00616F49"/>
    <w:pPr>
      <w:suppressLineNumbers/>
    </w:pPr>
  </w:style>
  <w:style w:type="paragraph" w:customStyle="1" w:styleId="1tekst">
    <w:name w:val="1tekst"/>
    <w:basedOn w:val="Normal"/>
    <w:uiPriority w:val="99"/>
    <w:rsid w:val="00616F49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6F49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535"/>
    <w:rPr>
      <w:kern w:val="1"/>
      <w:sz w:val="18"/>
      <w:szCs w:val="18"/>
      <w:lang w:val="sr-Cyrl-CS" w:eastAsia="hi-IN" w:bidi="hi-IN"/>
    </w:rPr>
  </w:style>
  <w:style w:type="paragraph" w:customStyle="1" w:styleId="TableContents">
    <w:name w:val="Table Contents"/>
    <w:basedOn w:val="Normal"/>
    <w:uiPriority w:val="99"/>
    <w:rsid w:val="00616F49"/>
    <w:pPr>
      <w:suppressLineNumbers/>
    </w:pPr>
  </w:style>
  <w:style w:type="table" w:styleId="TableGrid">
    <w:name w:val="Table Grid"/>
    <w:basedOn w:val="TableNormal"/>
    <w:uiPriority w:val="99"/>
    <w:rsid w:val="00D35B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1556</Words>
  <Characters>8875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ИВАЊИЦА</dc:title>
  <dc:subject/>
  <dc:creator>mkaplano</dc:creator>
  <cp:keywords/>
  <dc:description/>
  <cp:lastModifiedBy>nivanovi</cp:lastModifiedBy>
  <cp:revision>2</cp:revision>
  <cp:lastPrinted>2016-05-10T09:37:00Z</cp:lastPrinted>
  <dcterms:created xsi:type="dcterms:W3CDTF">2018-08-13T12:02:00Z</dcterms:created>
  <dcterms:modified xsi:type="dcterms:W3CDTF">2018-08-13T12:02:00Z</dcterms:modified>
</cp:coreProperties>
</file>